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6" w:rsidRPr="00316A86" w:rsidRDefault="00323CB6">
      <w:pPr>
        <w:pStyle w:val="ConsPlusNormal"/>
        <w:ind w:firstLine="540"/>
        <w:jc w:val="both"/>
        <w:rPr>
          <w:b/>
        </w:rPr>
      </w:pPr>
      <w:r w:rsidRPr="00316A86">
        <w:rPr>
          <w:b/>
        </w:rPr>
        <w:t xml:space="preserve">Муниципальный контроль в сфере благоустройства на территории муниципального образования </w:t>
      </w:r>
      <w:r>
        <w:rPr>
          <w:b/>
        </w:rPr>
        <w:t>Зеленорощинский</w:t>
      </w:r>
      <w:r w:rsidRPr="00316A86">
        <w:rPr>
          <w:b/>
        </w:rPr>
        <w:t xml:space="preserve"> сельсовет Ребрихинского района Алтайского края</w:t>
      </w:r>
    </w:p>
    <w:p w:rsidR="00323CB6" w:rsidRDefault="00323CB6">
      <w:pPr>
        <w:pStyle w:val="ConsPlusNormal"/>
        <w:ind w:firstLine="540"/>
        <w:jc w:val="both"/>
      </w:pPr>
    </w:p>
    <w:p w:rsidR="00323CB6" w:rsidRDefault="00323CB6">
      <w:pPr>
        <w:pStyle w:val="ConsPlusNormal"/>
        <w:ind w:firstLine="540"/>
        <w:jc w:val="both"/>
        <w:rPr>
          <w:b/>
          <w:i/>
        </w:rPr>
      </w:pPr>
      <w:r w:rsidRPr="00C05CBD">
        <w:rPr>
          <w:b/>
          <w:i/>
        </w:rPr>
        <w:t xml:space="preserve"> Тексты нормативных правовых актов, регулирующих осуществление государственного контроля (надзора), муниципального контроля.</w:t>
      </w:r>
    </w:p>
    <w:p w:rsidR="00323CB6" w:rsidRPr="00C05CBD" w:rsidRDefault="00323CB6">
      <w:pPr>
        <w:pStyle w:val="ConsPlusNormal"/>
        <w:ind w:firstLine="540"/>
        <w:jc w:val="both"/>
        <w:rPr>
          <w:b/>
          <w:i/>
        </w:rPr>
      </w:pPr>
    </w:p>
    <w:p w:rsidR="00323CB6" w:rsidRPr="00CB2CF5" w:rsidRDefault="00323CB6" w:rsidP="00CB2CF5">
      <w:pPr>
        <w:pStyle w:val="ConsPlusNormal"/>
        <w:ind w:firstLine="540"/>
        <w:jc w:val="both"/>
      </w:pPr>
      <w:r w:rsidRPr="00CB2CF5">
        <w:t>1. </w:t>
      </w:r>
      <w:hyperlink r:id="rId5" w:tgtFrame="_blank" w:history="1">
        <w:r w:rsidRPr="00CB2CF5">
          <w:rPr>
            <w:rStyle w:val="Hyperlink"/>
          </w:rPr>
          <w:t>Кодекс Российской Федерации об административных правонарушениях от 30.12.2001 №195-ФЗ</w:t>
        </w:r>
      </w:hyperlink>
      <w:r w:rsidRPr="00CB2CF5">
        <w:br/>
      </w:r>
    </w:p>
    <w:p w:rsidR="00323CB6" w:rsidRPr="00CB2CF5" w:rsidRDefault="00323CB6" w:rsidP="00CB2CF5">
      <w:pPr>
        <w:pStyle w:val="ConsPlusNormal"/>
        <w:ind w:firstLine="540"/>
        <w:jc w:val="both"/>
      </w:pPr>
      <w:r w:rsidRPr="00CB2CF5">
        <w:t>2</w:t>
      </w:r>
      <w:hyperlink r:id="rId6" w:tgtFrame="_blank" w:history="1">
        <w:r w:rsidRPr="00CB2CF5">
          <w:rPr>
            <w:rStyle w:val="Hyperlink"/>
          </w:rPr>
          <w:t>. Федеральный закон от 31.07.2020  №248-ФЗ </w:t>
        </w:r>
      </w:hyperlink>
      <w:hyperlink r:id="rId7" w:anchor="81939193815755" w:history="1">
        <w:r w:rsidRPr="00CB2CF5">
          <w:rPr>
            <w:rStyle w:val="Hyperlink"/>
          </w:rPr>
          <w:t> "О государственном контроле (надзоре) и муниципальном контроле в Российской Федерации"</w:t>
        </w:r>
      </w:hyperlink>
      <w:r w:rsidRPr="00CB2CF5">
        <w:br/>
      </w:r>
    </w:p>
    <w:p w:rsidR="00323CB6" w:rsidRPr="00CB2CF5" w:rsidRDefault="00323CB6" w:rsidP="00CB2CF5">
      <w:pPr>
        <w:pStyle w:val="ConsPlusNormal"/>
        <w:ind w:firstLine="540"/>
        <w:jc w:val="both"/>
      </w:pPr>
      <w:r w:rsidRPr="00CB2CF5">
        <w:t>3. </w:t>
      </w:r>
      <w:hyperlink r:id="rId8" w:tgtFrame="_blank" w:history="1">
        <w:r w:rsidRPr="00CB2CF5">
          <w:rPr>
            <w:rStyle w:val="Hyperlink"/>
          </w:rPr>
          <w:t>Федеральный закон от 02.05.2006 №59-ФЗ "О порядке рассмотрения обращений граждан Российской Федерации"</w:t>
        </w:r>
      </w:hyperlink>
      <w:r w:rsidRPr="00CB2CF5">
        <w:br/>
      </w:r>
    </w:p>
    <w:p w:rsidR="00323CB6" w:rsidRPr="00CB2CF5" w:rsidRDefault="00323CB6" w:rsidP="00CB2CF5">
      <w:pPr>
        <w:pStyle w:val="ConsPlusNormal"/>
        <w:ind w:firstLine="540"/>
        <w:jc w:val="both"/>
      </w:pPr>
      <w:r w:rsidRPr="00CB2CF5">
        <w:t>4. </w:t>
      </w:r>
      <w:hyperlink r:id="rId9" w:tgtFrame="_blank" w:history="1">
        <w:r w:rsidRPr="00CB2CF5">
          <w:rPr>
            <w:rStyle w:val="Hyperlink"/>
          </w:rPr>
          <w:t>Федеральный закон от 21.07.2014 №212-ФЗ "Об основах общественного контроля в Российской Федерации"</w:t>
        </w:r>
      </w:hyperlink>
      <w:r w:rsidRPr="00CB2CF5">
        <w:br/>
      </w:r>
    </w:p>
    <w:p w:rsidR="00323CB6" w:rsidRPr="00CB2CF5" w:rsidRDefault="00323CB6" w:rsidP="00CB2CF5">
      <w:pPr>
        <w:pStyle w:val="ConsPlusNormal"/>
        <w:ind w:firstLine="540"/>
        <w:jc w:val="both"/>
      </w:pPr>
      <w:r w:rsidRPr="00CB2CF5">
        <w:t>5. </w:t>
      </w:r>
      <w:hyperlink r:id="rId10" w:tgtFrame="_blank" w:history="1">
        <w:r w:rsidRPr="00CB2CF5">
          <w:rPr>
            <w:rStyle w:val="Hyperlink"/>
          </w:rPr>
          <w:t>Федеральный закон от 24.07.2007 №209-ФЗ  "О развитии малого и среднего предпринимательства в Российской Федерации"</w:t>
        </w:r>
      </w:hyperlink>
      <w:r w:rsidRPr="00CB2CF5">
        <w:br/>
      </w:r>
    </w:p>
    <w:p w:rsidR="00323CB6" w:rsidRDefault="00323CB6" w:rsidP="00CB2CF5">
      <w:pPr>
        <w:pStyle w:val="ConsPlusNormal"/>
        <w:ind w:firstLine="540"/>
        <w:jc w:val="both"/>
      </w:pPr>
      <w:r w:rsidRPr="00CB2CF5">
        <w:t>6. </w:t>
      </w:r>
      <w:hyperlink r:id="rId11" w:tgtFrame="_blank" w:history="1">
        <w:r w:rsidRPr="00CB2CF5">
          <w:rPr>
            <w:rStyle w:val="Hyperlink"/>
          </w:rPr>
          <w:t>Федеральный закон от 06.10.2003 №131-ФЗ "Об общих принципах организации местного самоуправления"</w:t>
        </w:r>
      </w:hyperlink>
      <w:r w:rsidRPr="00CB2CF5">
        <w:t> </w:t>
      </w:r>
    </w:p>
    <w:p w:rsidR="00323CB6" w:rsidRDefault="00323CB6" w:rsidP="00CB2CF5">
      <w:pPr>
        <w:pStyle w:val="ConsPlusNormal"/>
        <w:ind w:firstLine="540"/>
        <w:jc w:val="both"/>
      </w:pPr>
    </w:p>
    <w:p w:rsidR="00323CB6" w:rsidRDefault="00323CB6" w:rsidP="00CB2CF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 xml:space="preserve">     7. </w:t>
      </w:r>
      <w:r>
        <w:rPr>
          <w:szCs w:val="28"/>
        </w:rPr>
        <w:t xml:space="preserve">Федеральный </w:t>
      </w:r>
      <w:hyperlink r:id="rId12" w:history="1"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23CB6" w:rsidRDefault="00323CB6" w:rsidP="00CB2CF5">
      <w:pPr>
        <w:pStyle w:val="ConsPlusNormal"/>
        <w:ind w:firstLine="540"/>
        <w:jc w:val="both"/>
      </w:pPr>
    </w:p>
    <w:p w:rsidR="00323CB6" w:rsidRDefault="00323CB6" w:rsidP="00CB2CF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t xml:space="preserve">      8.</w:t>
      </w:r>
      <w:r w:rsidRPr="00CB2CF5">
        <w:rPr>
          <w:szCs w:val="28"/>
        </w:rPr>
        <w:t xml:space="preserve"> </w:t>
      </w:r>
      <w:hyperlink r:id="rId13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Российской Федерации от 10 марта 2022 г.</w:t>
      </w:r>
      <w:r w:rsidRPr="00CB2CF5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Правительства РФ от 06.03.2021 N 338 (ред. от 30.04.2022)</w:t>
      </w:r>
    </w:p>
    <w:p w:rsidR="00323CB6" w:rsidRDefault="00323CB6" w:rsidP="00977B4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"О межведомственном информационном взаимодействии в рамках осуществления государственного контроля (надзора), муниципального контроля"</w:t>
      </w:r>
    </w:p>
    <w:p w:rsidR="00323CB6" w:rsidRPr="00CB2CF5" w:rsidRDefault="00323CB6" w:rsidP="00977B4B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szCs w:val="28"/>
        </w:rPr>
        <w:t xml:space="preserve">     9.</w:t>
      </w:r>
      <w:r w:rsidRPr="00977B4B">
        <w:rPr>
          <w:szCs w:val="28"/>
        </w:rPr>
        <w:t xml:space="preserve"> </w:t>
      </w:r>
      <w:hyperlink r:id="rId14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(Собрание законодательства Российской Федерации, 2021, N 27, ст. 5378)</w:t>
      </w:r>
    </w:p>
    <w:p w:rsidR="00323CB6" w:rsidRPr="00CB2CF5" w:rsidRDefault="00323CB6" w:rsidP="00CB2CF5">
      <w:pPr>
        <w:pStyle w:val="ConsPlusNormal"/>
        <w:ind w:firstLine="540"/>
        <w:jc w:val="both"/>
      </w:pPr>
    </w:p>
    <w:p w:rsidR="00323CB6" w:rsidRPr="00CB2CF5" w:rsidRDefault="00323CB6" w:rsidP="00CB2CF5">
      <w:pPr>
        <w:pStyle w:val="ConsPlusNormal"/>
        <w:ind w:firstLine="540"/>
        <w:jc w:val="both"/>
      </w:pPr>
      <w:r>
        <w:t>10</w:t>
      </w:r>
      <w:r w:rsidRPr="00CB2CF5">
        <w:t>. </w:t>
      </w:r>
      <w:hyperlink r:id="rId15" w:tgtFrame="_blank" w:history="1">
        <w:r w:rsidRPr="00CB2CF5">
          <w:rPr>
            <w:rStyle w:val="Hyperlink"/>
          </w:rPr>
          <w:t>Постановление Правительства Российской Федерации от 05.04.2010 №215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</w:r>
      </w:hyperlink>
      <w:r w:rsidRPr="00CB2CF5">
        <w:br/>
      </w:r>
    </w:p>
    <w:p w:rsidR="00323CB6" w:rsidRPr="00CB2CF5" w:rsidRDefault="00323CB6" w:rsidP="00CB2CF5">
      <w:pPr>
        <w:pStyle w:val="ConsPlusNormal"/>
        <w:ind w:firstLine="540"/>
        <w:jc w:val="both"/>
      </w:pPr>
      <w:r>
        <w:t>11</w:t>
      </w:r>
      <w:r w:rsidRPr="00CB2CF5">
        <w:t>. </w:t>
      </w:r>
      <w:hyperlink r:id="rId16" w:tgtFrame="_blank" w:history="1">
        <w:r w:rsidRPr="00CB2CF5">
          <w:rPr>
            <w:rStyle w:val="Hyperlink"/>
          </w:rPr>
          <w:t>Постановление Правительства Российской Федерации от 30.06.2010 №489 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 </w:t>
        </w:r>
      </w:hyperlink>
      <w:r w:rsidRPr="00CB2CF5">
        <w:br/>
      </w:r>
    </w:p>
    <w:p w:rsidR="00323CB6" w:rsidRDefault="00323CB6" w:rsidP="00CB2CF5">
      <w:pPr>
        <w:pStyle w:val="ConsPlusNormal"/>
        <w:ind w:firstLine="540"/>
        <w:jc w:val="both"/>
      </w:pPr>
      <w:r>
        <w:t>12</w:t>
      </w:r>
      <w:r w:rsidRPr="00CB2CF5">
        <w:t>. </w:t>
      </w:r>
      <w:hyperlink r:id="rId17" w:tgtFrame="_blank" w:history="1">
        <w:r w:rsidRPr="00CB2CF5">
          <w:rPr>
            <w:rStyle w:val="Hyperlink"/>
          </w:rPr>
          <w:t>Приказ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</w:r>
      </w:hyperlink>
    </w:p>
    <w:p w:rsidR="00323CB6" w:rsidRDefault="00323CB6" w:rsidP="00CB2CF5">
      <w:pPr>
        <w:pStyle w:val="ConsPlusNormal"/>
        <w:ind w:firstLine="540"/>
        <w:jc w:val="both"/>
      </w:pPr>
    </w:p>
    <w:p w:rsidR="00323CB6" w:rsidRPr="004E2F2F" w:rsidRDefault="00323CB6" w:rsidP="004E2F2F">
      <w:pPr>
        <w:pStyle w:val="da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08ED">
        <w:rPr>
          <w:sz w:val="28"/>
          <w:szCs w:val="28"/>
        </w:rPr>
        <w:t>13.</w:t>
      </w:r>
      <w:r w:rsidRPr="003E1C25">
        <w:rPr>
          <w:rFonts w:ascii="RobotoBold" w:hAnsi="RobotoBold"/>
          <w:color w:val="222222"/>
          <w:sz w:val="28"/>
          <w:szCs w:val="28"/>
        </w:rPr>
        <w:t xml:space="preserve"> </w:t>
      </w:r>
      <w:r w:rsidRPr="004E2F2F">
        <w:rPr>
          <w:sz w:val="28"/>
          <w:szCs w:val="28"/>
        </w:rPr>
        <w:t>08.07.2019</w:t>
      </w:r>
      <w:r>
        <w:rPr>
          <w:sz w:val="28"/>
          <w:szCs w:val="28"/>
        </w:rPr>
        <w:t xml:space="preserve"> </w:t>
      </w:r>
      <w:hyperlink r:id="rId18" w:history="1">
        <w:r w:rsidRPr="009C5888">
          <w:rPr>
            <w:rStyle w:val="Hyperlink"/>
            <w:bCs/>
            <w:sz w:val="28"/>
            <w:szCs w:val="28"/>
          </w:rPr>
          <w:t>РЕШЕНИЕ 08.07.2019г. № 22</w:t>
        </w:r>
      </w:hyperlink>
      <w:r w:rsidRPr="004E2F2F">
        <w:rPr>
          <w:bCs/>
          <w:sz w:val="28"/>
          <w:szCs w:val="28"/>
        </w:rPr>
        <w:t xml:space="preserve"> с. Зеленая Роща Об утверждении Правил благоустройства территории муниципального образования Зеленорощинский сельсовет Ребрихинского района Алтайского края </w:t>
      </w:r>
    </w:p>
    <w:p w:rsidR="00323CB6" w:rsidRDefault="00323CB6" w:rsidP="004E2F2F">
      <w:pPr>
        <w:pStyle w:val="files"/>
        <w:jc w:val="both"/>
      </w:pPr>
      <w:hyperlink r:id="rId19" w:tgtFrame="_blank" w:history="1">
        <w:r w:rsidRPr="004E2F2F">
          <w:rPr>
            <w:rStyle w:val="Hyperlink"/>
            <w:sz w:val="28"/>
            <w:szCs w:val="28"/>
          </w:rPr>
          <w:t>Скачать</w:t>
        </w:r>
      </w:hyperlink>
      <w:r w:rsidRPr="004E2F2F">
        <w:rPr>
          <w:rStyle w:val="margin-l-5"/>
          <w:sz w:val="28"/>
          <w:szCs w:val="28"/>
        </w:rPr>
        <w:t>218.5 Кбайт</w:t>
      </w:r>
    </w:p>
    <w:p w:rsidR="00323CB6" w:rsidRPr="004E2F2F" w:rsidRDefault="00323CB6" w:rsidP="004E2F2F">
      <w:pPr>
        <w:pStyle w:val="da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08ED">
        <w:rPr>
          <w:sz w:val="28"/>
          <w:szCs w:val="28"/>
        </w:rPr>
        <w:t>14.</w:t>
      </w:r>
      <w:r w:rsidRPr="006F08ED">
        <w:rPr>
          <w:rFonts w:ascii="RobotoBold" w:hAnsi="RobotoBold"/>
          <w:color w:val="222222"/>
          <w:sz w:val="28"/>
          <w:szCs w:val="28"/>
        </w:rPr>
        <w:t xml:space="preserve"> </w:t>
      </w:r>
      <w:r w:rsidRPr="004E2F2F">
        <w:rPr>
          <w:sz w:val="28"/>
          <w:szCs w:val="28"/>
        </w:rPr>
        <w:t>28.02.2020</w:t>
      </w:r>
      <w:r>
        <w:rPr>
          <w:sz w:val="28"/>
          <w:szCs w:val="28"/>
        </w:rPr>
        <w:t xml:space="preserve"> </w:t>
      </w:r>
      <w:hyperlink r:id="rId20" w:history="1">
        <w:r w:rsidRPr="000D24B6">
          <w:rPr>
            <w:rStyle w:val="Hyperlink"/>
            <w:bCs/>
            <w:sz w:val="28"/>
            <w:szCs w:val="28"/>
          </w:rPr>
          <w:t>РЕШЕНИЕ 28.02.2020 № 3</w:t>
        </w:r>
      </w:hyperlink>
      <w:r w:rsidRPr="004E2F2F">
        <w:rPr>
          <w:bCs/>
          <w:sz w:val="28"/>
          <w:szCs w:val="28"/>
        </w:rPr>
        <w:t xml:space="preserve"> с. Зеленая Роща О внесении изменений в Правила благоустройства территории муниципального образования Зеленорощинский сельсовет Ребрихинского района Алтайского края, утвержденные решением Зеленорощинского сельского Совета народных депутатов от 08.07.2019 № 22 </w:t>
      </w:r>
    </w:p>
    <w:p w:rsidR="00323CB6" w:rsidRDefault="00323CB6" w:rsidP="004E2F2F">
      <w:pPr>
        <w:pStyle w:val="files"/>
        <w:jc w:val="both"/>
        <w:rPr>
          <w:rStyle w:val="margin-l-5"/>
          <w:sz w:val="28"/>
          <w:szCs w:val="28"/>
        </w:rPr>
      </w:pPr>
      <w:hyperlink r:id="rId21" w:tgtFrame="_blank" w:history="1">
        <w:r w:rsidRPr="004E2F2F">
          <w:rPr>
            <w:rStyle w:val="Hyperlink"/>
            <w:sz w:val="28"/>
            <w:szCs w:val="28"/>
          </w:rPr>
          <w:t>Скачать</w:t>
        </w:r>
      </w:hyperlink>
      <w:r w:rsidRPr="004E2F2F">
        <w:rPr>
          <w:rStyle w:val="margin-l-5"/>
          <w:sz w:val="28"/>
          <w:szCs w:val="28"/>
        </w:rPr>
        <w:t>32.5 Кбайт</w:t>
      </w:r>
    </w:p>
    <w:p w:rsidR="00323CB6" w:rsidRDefault="00323CB6" w:rsidP="004053A5">
      <w:pPr>
        <w:pStyle w:val="date"/>
        <w:jc w:val="both"/>
        <w:rPr>
          <w:bCs/>
          <w:sz w:val="28"/>
          <w:szCs w:val="28"/>
        </w:rPr>
      </w:pPr>
      <w:r>
        <w:rPr>
          <w:rStyle w:val="margin-l-5"/>
          <w:sz w:val="28"/>
          <w:szCs w:val="28"/>
        </w:rPr>
        <w:t xml:space="preserve">      15. 27.12.2021</w:t>
      </w:r>
      <w:r w:rsidRPr="004053A5">
        <w:rPr>
          <w:bCs/>
          <w:sz w:val="28"/>
          <w:szCs w:val="28"/>
        </w:rPr>
        <w:t xml:space="preserve"> </w:t>
      </w:r>
      <w:hyperlink r:id="rId22" w:history="1">
        <w:r w:rsidRPr="0044425F">
          <w:rPr>
            <w:rStyle w:val="Hyperlink"/>
            <w:bCs/>
            <w:sz w:val="28"/>
            <w:szCs w:val="28"/>
          </w:rPr>
          <w:t>РЕШЕНИЕ 27.12.2021 № 49</w:t>
        </w:r>
      </w:hyperlink>
      <w:r w:rsidRPr="004E2F2F">
        <w:rPr>
          <w:bCs/>
          <w:sz w:val="28"/>
          <w:szCs w:val="28"/>
        </w:rPr>
        <w:t xml:space="preserve"> с. Зеленая Роща О внесении изменений в Правила благоустройства территории муниципального образования Зеленорощинский сельсовет Ребрихинского района Алтайского края, утвержденные решением Зеленорощинского сельского Совета народных депутатов от 08.07.2019 № 22 </w:t>
      </w:r>
    </w:p>
    <w:p w:rsidR="00323CB6" w:rsidRDefault="00323CB6" w:rsidP="004053A5">
      <w:pPr>
        <w:pStyle w:val="date"/>
        <w:jc w:val="both"/>
        <w:rPr>
          <w:bCs/>
          <w:sz w:val="28"/>
          <w:szCs w:val="28"/>
        </w:rPr>
      </w:pPr>
      <w:r w:rsidRPr="004053A5">
        <w:rPr>
          <w:bCs/>
          <w:color w:val="0000FF"/>
          <w:sz w:val="28"/>
          <w:szCs w:val="28"/>
          <w:u w:val="single"/>
        </w:rPr>
        <w:t xml:space="preserve">Скачать </w:t>
      </w:r>
      <w:r>
        <w:rPr>
          <w:bCs/>
          <w:sz w:val="28"/>
          <w:szCs w:val="28"/>
        </w:rPr>
        <w:t xml:space="preserve">       Кбайт</w:t>
      </w:r>
    </w:p>
    <w:p w:rsidR="00323CB6" w:rsidRDefault="00323CB6" w:rsidP="004053A5">
      <w:pPr>
        <w:pStyle w:val="dat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16. 27.10.2021 </w:t>
      </w:r>
      <w:hyperlink r:id="rId23" w:history="1">
        <w:r w:rsidRPr="00371148">
          <w:rPr>
            <w:rStyle w:val="Hyperlink"/>
            <w:bCs/>
            <w:sz w:val="28"/>
            <w:szCs w:val="28"/>
          </w:rPr>
          <w:t>РЕШЕНИЕ 27.10.2021 №31</w:t>
        </w:r>
      </w:hyperlink>
      <w:r>
        <w:rPr>
          <w:bCs/>
          <w:sz w:val="28"/>
          <w:szCs w:val="28"/>
        </w:rPr>
        <w:t xml:space="preserve"> с. Зеленая Роща Об утверждении Положения о Муниципальном контроле в сфере благоустройства на территории муниципального образования Зеленорощинский сельсовет Ребрихинского района Алтайского края</w:t>
      </w:r>
    </w:p>
    <w:p w:rsidR="00323CB6" w:rsidRPr="004053A5" w:rsidRDefault="00323CB6" w:rsidP="004053A5">
      <w:pPr>
        <w:pStyle w:val="date"/>
        <w:jc w:val="both"/>
        <w:rPr>
          <w:sz w:val="28"/>
          <w:szCs w:val="28"/>
        </w:rPr>
      </w:pPr>
      <w:r w:rsidRPr="004053A5">
        <w:rPr>
          <w:bCs/>
          <w:color w:val="0000FF"/>
          <w:sz w:val="28"/>
          <w:szCs w:val="28"/>
          <w:u w:val="single"/>
        </w:rPr>
        <w:t>Скачать</w:t>
      </w:r>
      <w:r w:rsidRPr="004053A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Pr="004053A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Кбайт</w:t>
      </w:r>
      <w:r w:rsidRPr="004053A5">
        <w:rPr>
          <w:bCs/>
          <w:sz w:val="28"/>
          <w:szCs w:val="28"/>
        </w:rPr>
        <w:t xml:space="preserve">     </w:t>
      </w:r>
    </w:p>
    <w:p w:rsidR="00323CB6" w:rsidRPr="007E1B4D" w:rsidRDefault="00323CB6" w:rsidP="007E1B4D">
      <w:pPr>
        <w:pStyle w:val="title-doc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hyperlink r:id="rId24" w:history="1">
        <w:r w:rsidRPr="000D24B6">
          <w:rPr>
            <w:rStyle w:val="Hyperlink"/>
            <w:sz w:val="28"/>
            <w:szCs w:val="28"/>
          </w:rPr>
          <w:t>. </w:t>
        </w:r>
        <w:r w:rsidRPr="000D24B6">
          <w:rPr>
            <w:rStyle w:val="Hyperlink"/>
            <w:bCs/>
            <w:sz w:val="28"/>
            <w:szCs w:val="28"/>
          </w:rPr>
          <w:t>Устав муниципального образования Зеленорощинский сельсовет Ребрихинского района Алтайского края</w:t>
        </w:r>
      </w:hyperlink>
      <w:r w:rsidRPr="007E1B4D">
        <w:rPr>
          <w:bCs/>
          <w:sz w:val="28"/>
          <w:szCs w:val="28"/>
        </w:rPr>
        <w:t xml:space="preserve"> , принятый решением Зеленорощинского сельского Совета народ</w:t>
      </w:r>
      <w:r>
        <w:rPr>
          <w:bCs/>
          <w:sz w:val="28"/>
          <w:szCs w:val="28"/>
        </w:rPr>
        <w:t>ных депутатов от 26.12.2016 № 39</w:t>
      </w:r>
      <w:r w:rsidRPr="007E1B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редакции от 28.12.2017</w:t>
      </w:r>
      <w:r w:rsidRPr="007E1B4D">
        <w:rPr>
          <w:bCs/>
          <w:sz w:val="28"/>
          <w:szCs w:val="28"/>
        </w:rPr>
        <w:t xml:space="preserve"> № 36, от 31.08.2018 № 34, от 25.02.2019 № 3, от 26.11. 2019 № 50, от 28.12.2020 № 39, от 27.12.2021 № 46 )</w:t>
      </w:r>
    </w:p>
    <w:p w:rsidR="00323CB6" w:rsidRPr="007E1B4D" w:rsidRDefault="00323CB6" w:rsidP="007E1B4D">
      <w:pPr>
        <w:pStyle w:val="files"/>
        <w:jc w:val="both"/>
        <w:rPr>
          <w:sz w:val="28"/>
          <w:szCs w:val="28"/>
        </w:rPr>
      </w:pPr>
      <w:hyperlink r:id="rId25" w:tgtFrame="_blank" w:history="1">
        <w:r w:rsidRPr="007E1B4D">
          <w:rPr>
            <w:rStyle w:val="Hyperlink"/>
            <w:sz w:val="28"/>
            <w:szCs w:val="28"/>
          </w:rPr>
          <w:t>Скачать</w:t>
        </w:r>
      </w:hyperlink>
      <w:r w:rsidRPr="007E1B4D">
        <w:rPr>
          <w:sz w:val="28"/>
          <w:szCs w:val="28"/>
        </w:rPr>
        <w:t xml:space="preserve"> </w:t>
      </w:r>
      <w:r w:rsidRPr="007E1B4D">
        <w:rPr>
          <w:rStyle w:val="margin-l-5"/>
          <w:sz w:val="28"/>
          <w:szCs w:val="28"/>
        </w:rPr>
        <w:t>283.5 Кбайт</w:t>
      </w:r>
    </w:p>
    <w:p w:rsidR="00323CB6" w:rsidRPr="004E2F2F" w:rsidRDefault="00323CB6" w:rsidP="004E2F2F">
      <w:pPr>
        <w:jc w:val="both"/>
        <w:rPr>
          <w:szCs w:val="28"/>
        </w:rPr>
      </w:pPr>
      <w:r>
        <w:t xml:space="preserve">       18.</w:t>
      </w:r>
      <w:r w:rsidRPr="00281966">
        <w:rPr>
          <w:rFonts w:ascii="RobotoRegular" w:hAnsi="RobotoRegular"/>
          <w:color w:val="333333"/>
          <w:sz w:val="21"/>
          <w:szCs w:val="21"/>
        </w:rPr>
        <w:t xml:space="preserve"> </w:t>
      </w:r>
      <w:hyperlink r:id="rId26" w:history="1">
        <w:r w:rsidRPr="004E2F2F">
          <w:rPr>
            <w:rStyle w:val="Hyperlink"/>
            <w:bCs/>
            <w:szCs w:val="28"/>
          </w:rPr>
          <w:t>РЕШЕНИЕ 27.10.2021 № 31 с.Зеленая Роща</w:t>
        </w:r>
      </w:hyperlink>
      <w:r w:rsidRPr="004E2F2F">
        <w:rPr>
          <w:szCs w:val="28"/>
        </w:rPr>
        <w:t xml:space="preserve"> Об утверждении Положения о муниципальном контроле в сфере благоустройства на территории  муниципального образования Зеленорощинский сельсовет Ребрихинского района Алтайского края</w:t>
      </w:r>
    </w:p>
    <w:p w:rsidR="00323CB6" w:rsidRPr="004E2F2F" w:rsidRDefault="00323CB6" w:rsidP="004E2F2F">
      <w:pPr>
        <w:jc w:val="both"/>
        <w:rPr>
          <w:szCs w:val="28"/>
        </w:rPr>
      </w:pPr>
      <w:r w:rsidRPr="004E2F2F">
        <w:rPr>
          <w:szCs w:val="28"/>
        </w:rPr>
        <w:t xml:space="preserve">Документ:  </w:t>
      </w:r>
      <w:hyperlink r:id="rId27" w:history="1">
        <w:r w:rsidRPr="004E2F2F">
          <w:rPr>
            <w:rStyle w:val="Hyperlink"/>
            <w:szCs w:val="28"/>
          </w:rPr>
          <w:t>Загрузить</w:t>
        </w:r>
      </w:hyperlink>
      <w:r w:rsidRPr="004E2F2F">
        <w:rPr>
          <w:szCs w:val="28"/>
        </w:rPr>
        <w:t xml:space="preserve"> </w:t>
      </w:r>
    </w:p>
    <w:p w:rsidR="00323CB6" w:rsidRPr="004E2F2F" w:rsidRDefault="00323CB6" w:rsidP="004E2F2F">
      <w:pPr>
        <w:jc w:val="both"/>
        <w:rPr>
          <w:szCs w:val="28"/>
        </w:rPr>
      </w:pPr>
      <w:r w:rsidRPr="006F60F4">
        <w:rPr>
          <w:szCs w:val="28"/>
        </w:rPr>
        <w:t xml:space="preserve"> </w:t>
      </w:r>
      <w:r w:rsidRPr="00281966">
        <w:t xml:space="preserve"> </w:t>
      </w:r>
      <w:hyperlink r:id="rId28" w:tgtFrame="_blank" w:history="1">
        <w:r w:rsidRPr="004053A5">
          <w:rPr>
            <w:rStyle w:val="Hyperlink"/>
          </w:rPr>
          <w:t>https://www.n-vartovsk.ru/documents/agPost/04-08-2021/653.html</w:t>
        </w:r>
      </w:hyperlink>
      <w:r w:rsidRPr="00CB2CF5">
        <w:br/>
      </w:r>
      <w:r>
        <w:rPr>
          <w:szCs w:val="28"/>
        </w:rPr>
        <w:t xml:space="preserve">     19</w:t>
      </w:r>
      <w:r w:rsidRPr="004E2F2F">
        <w:rPr>
          <w:szCs w:val="28"/>
        </w:rPr>
        <w:t xml:space="preserve">.  </w:t>
      </w:r>
      <w:hyperlink r:id="rId29" w:history="1">
        <w:r>
          <w:rPr>
            <w:rStyle w:val="Hyperlink"/>
            <w:bCs/>
            <w:szCs w:val="28"/>
          </w:rPr>
          <w:t>ПОСТАНОВЛЕНИЕ 09.12.2022 № 53</w:t>
        </w:r>
        <w:r w:rsidRPr="004E2F2F">
          <w:rPr>
            <w:rStyle w:val="Hyperlink"/>
            <w:bCs/>
            <w:szCs w:val="28"/>
          </w:rPr>
          <w:t xml:space="preserve"> с. Зеленая Роща</w:t>
        </w:r>
      </w:hyperlink>
      <w:r>
        <w:rPr>
          <w:szCs w:val="28"/>
        </w:rPr>
        <w:t xml:space="preserve"> </w:t>
      </w:r>
      <w:r w:rsidRPr="004E2F2F">
        <w:rPr>
          <w:szCs w:val="28"/>
        </w:rPr>
        <w:t>Об утверждении  Программы профилактики  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Зеленорощинский сельсовет Ребрихинского района  Алтайского края</w:t>
      </w:r>
    </w:p>
    <w:p w:rsidR="00323CB6" w:rsidRPr="004E2F2F" w:rsidRDefault="00323CB6" w:rsidP="004E2F2F">
      <w:pPr>
        <w:jc w:val="both"/>
        <w:rPr>
          <w:szCs w:val="28"/>
        </w:rPr>
      </w:pPr>
      <w:r w:rsidRPr="004E2F2F">
        <w:rPr>
          <w:szCs w:val="28"/>
        </w:rPr>
        <w:t xml:space="preserve">Документ:  </w:t>
      </w:r>
      <w:hyperlink r:id="rId30" w:history="1">
        <w:r w:rsidRPr="004E2F2F">
          <w:rPr>
            <w:rStyle w:val="Hyperlink"/>
            <w:szCs w:val="28"/>
          </w:rPr>
          <w:t>Загрузить</w:t>
        </w:r>
      </w:hyperlink>
      <w:r w:rsidRPr="004E2F2F">
        <w:rPr>
          <w:szCs w:val="28"/>
        </w:rPr>
        <w:t xml:space="preserve"> </w:t>
      </w:r>
    </w:p>
    <w:p w:rsidR="00323CB6" w:rsidRPr="004E2F2F" w:rsidRDefault="00323CB6" w:rsidP="004E2F2F">
      <w:pPr>
        <w:jc w:val="both"/>
        <w:rPr>
          <w:szCs w:val="28"/>
        </w:rPr>
      </w:pPr>
      <w:r>
        <w:t xml:space="preserve">     20.</w:t>
      </w:r>
      <w:r w:rsidRPr="002751B7">
        <w:t xml:space="preserve"> </w:t>
      </w:r>
      <w:hyperlink r:id="rId31" w:history="1">
        <w:r w:rsidRPr="004E2F2F">
          <w:rPr>
            <w:rStyle w:val="Hyperlink"/>
            <w:bCs/>
            <w:szCs w:val="28"/>
          </w:rPr>
          <w:t>РЕШЕНИЕ 03.03.2022 № 61 с. Зеленая Роща</w:t>
        </w:r>
      </w:hyperlink>
      <w:r w:rsidRPr="004E2F2F">
        <w:rPr>
          <w:szCs w:val="28"/>
        </w:rPr>
        <w:t xml:space="preserve"> 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в муниципальном образовании Зеленорощинский сельсовет Ребрихинского района Алтайского края</w:t>
      </w:r>
    </w:p>
    <w:p w:rsidR="00323CB6" w:rsidRPr="004E2F2F" w:rsidRDefault="00323CB6" w:rsidP="004E2F2F">
      <w:pPr>
        <w:jc w:val="both"/>
        <w:rPr>
          <w:szCs w:val="28"/>
        </w:rPr>
      </w:pPr>
      <w:r w:rsidRPr="004E2F2F">
        <w:rPr>
          <w:szCs w:val="28"/>
        </w:rPr>
        <w:t xml:space="preserve">Документ:  </w:t>
      </w:r>
      <w:hyperlink r:id="rId32" w:history="1">
        <w:r w:rsidRPr="004E2F2F">
          <w:rPr>
            <w:rStyle w:val="Hyperlink"/>
            <w:szCs w:val="28"/>
          </w:rPr>
          <w:t>Загрузить</w:t>
        </w:r>
      </w:hyperlink>
      <w:r w:rsidRPr="004E2F2F">
        <w:rPr>
          <w:szCs w:val="28"/>
        </w:rPr>
        <w:t xml:space="preserve"> </w:t>
      </w:r>
    </w:p>
    <w:p w:rsidR="00323CB6" w:rsidRDefault="00323CB6" w:rsidP="00884442">
      <w:pPr>
        <w:jc w:val="both"/>
      </w:pPr>
      <w:r w:rsidRPr="006F60F4">
        <w:t xml:space="preserve"> </w:t>
      </w:r>
    </w:p>
    <w:p w:rsidR="00323CB6" w:rsidRPr="00281966" w:rsidRDefault="00323CB6" w:rsidP="00884442">
      <w:pPr>
        <w:jc w:val="both"/>
      </w:pPr>
      <w:r>
        <w:t>19.</w:t>
      </w:r>
      <w:r w:rsidRPr="00281966">
        <w:rPr>
          <w:szCs w:val="28"/>
        </w:rPr>
        <w:t xml:space="preserve"> </w:t>
      </w:r>
      <w:hyperlink r:id="rId33" w:history="1">
        <w:r>
          <w:rPr>
            <w:rStyle w:val="Hyperlink"/>
          </w:rPr>
          <w:t>Закон</w:t>
        </w:r>
      </w:hyperlink>
      <w:r w:rsidRPr="00281966">
        <w:t xml:space="preserve"> Алтайского края от 10 июля 2002 года N 46-ЗС "Об административной ответственности за совершение правонарушений на территории Алтайского края"</w:t>
      </w:r>
      <w:r>
        <w:t>.</w:t>
      </w:r>
    </w:p>
    <w:p w:rsidR="00323CB6" w:rsidRPr="00CB2CF5" w:rsidRDefault="00323CB6" w:rsidP="00CB2CF5">
      <w:pPr>
        <w:pStyle w:val="ConsPlusNormal"/>
        <w:ind w:firstLine="540"/>
        <w:jc w:val="both"/>
      </w:pPr>
    </w:p>
    <w:p w:rsidR="00323CB6" w:rsidRPr="00CB2CF5" w:rsidRDefault="00323CB6" w:rsidP="00CB2CF5">
      <w:pPr>
        <w:pStyle w:val="ConsPlusNormal"/>
        <w:ind w:firstLine="540"/>
        <w:jc w:val="both"/>
      </w:pPr>
    </w:p>
    <w:p w:rsidR="00323CB6" w:rsidRPr="00CB2CF5" w:rsidRDefault="00323CB6" w:rsidP="00CB2CF5">
      <w:pPr>
        <w:pStyle w:val="ConsPlusNormal"/>
        <w:ind w:firstLine="540"/>
        <w:jc w:val="both"/>
      </w:pPr>
      <w:r w:rsidRPr="00CB2CF5">
        <w:br/>
      </w:r>
    </w:p>
    <w:p w:rsidR="00323CB6" w:rsidRPr="00CB2CF5" w:rsidRDefault="00323CB6" w:rsidP="00281966">
      <w:pPr>
        <w:pStyle w:val="ConsPlusNormal"/>
        <w:ind w:firstLine="540"/>
        <w:jc w:val="both"/>
      </w:pPr>
      <w:r w:rsidRPr="00CB2CF5">
        <w:br/>
      </w:r>
    </w:p>
    <w:p w:rsidR="00323CB6" w:rsidRPr="00CB2CF5" w:rsidRDefault="00323CB6" w:rsidP="00CB2CF5">
      <w:pPr>
        <w:pStyle w:val="ConsPlusNormal"/>
        <w:ind w:firstLine="540"/>
        <w:jc w:val="both"/>
      </w:pPr>
    </w:p>
    <w:p w:rsidR="00323CB6" w:rsidRDefault="00323CB6">
      <w:pPr>
        <w:pStyle w:val="ConsPlusNormal"/>
        <w:ind w:firstLine="540"/>
        <w:jc w:val="both"/>
      </w:pPr>
    </w:p>
    <w:p w:rsidR="00323CB6" w:rsidRDefault="00323CB6">
      <w:pPr>
        <w:pStyle w:val="ConsPlusNormal"/>
        <w:ind w:firstLine="540"/>
        <w:jc w:val="both"/>
      </w:pPr>
    </w:p>
    <w:p w:rsidR="00323CB6" w:rsidRDefault="00323CB6">
      <w:pPr>
        <w:pStyle w:val="ConsPlusNormal"/>
        <w:spacing w:before="280"/>
        <w:ind w:firstLine="540"/>
        <w:jc w:val="both"/>
        <w:rPr>
          <w:b/>
          <w:i/>
        </w:rPr>
      </w:pPr>
      <w:r w:rsidRPr="00316121">
        <w:rPr>
          <w:b/>
          <w:i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силу.</w:t>
      </w:r>
    </w:p>
    <w:p w:rsidR="00323CB6" w:rsidRPr="00316121" w:rsidRDefault="00323CB6">
      <w:pPr>
        <w:pStyle w:val="ConsPlusNormal"/>
        <w:spacing w:before="280"/>
        <w:ind w:firstLine="540"/>
        <w:jc w:val="both"/>
        <w:rPr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323CB6" w:rsidRPr="00BE514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CB6" w:rsidRPr="00BE514C" w:rsidRDefault="00323CB6" w:rsidP="00316121">
            <w:pPr>
              <w:pStyle w:val="ConsPlusNormal"/>
              <w:spacing w:before="280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CB6" w:rsidRPr="00BE514C" w:rsidRDefault="00323CB6" w:rsidP="00316121">
            <w:pPr>
              <w:pStyle w:val="ConsPlusNormal"/>
              <w:spacing w:before="280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CB6" w:rsidRPr="00BE514C" w:rsidRDefault="00323CB6" w:rsidP="00316121">
            <w:pPr>
              <w:pStyle w:val="ConsPlusNormal"/>
              <w:spacing w:before="280"/>
              <w:ind w:firstLine="540"/>
            </w:pPr>
            <w:r w:rsidRPr="00BE514C">
              <w:t>С 11.01.2023 в ч. 8 ст. 3 вносятся изменения (</w:t>
            </w:r>
            <w:hyperlink r:id="rId34" w:history="1">
              <w:r w:rsidRPr="00BE514C">
                <w:rPr>
                  <w:rStyle w:val="Hyperlink"/>
                </w:rPr>
                <w:t>ФЗ</w:t>
              </w:r>
            </w:hyperlink>
            <w:r w:rsidRPr="00BE514C">
              <w:t xml:space="preserve"> от 14.07.2022 N 271-ФЗ)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CB6" w:rsidRPr="00BE514C" w:rsidRDefault="00323CB6" w:rsidP="00316121">
            <w:pPr>
              <w:pStyle w:val="ConsPlusNormal"/>
              <w:spacing w:before="280"/>
              <w:ind w:firstLine="540"/>
            </w:pPr>
          </w:p>
        </w:tc>
      </w:tr>
    </w:tbl>
    <w:p w:rsidR="00323CB6" w:rsidRDefault="00323CB6" w:rsidP="00316121">
      <w:pPr>
        <w:pStyle w:val="ConsPlusNormal"/>
        <w:spacing w:before="280"/>
        <w:ind w:firstLine="540"/>
        <w:jc w:val="both"/>
      </w:pPr>
      <w:r w:rsidRPr="009C148C">
        <w:t>Федеральный закон от 14.07.2022 N 271-ФЗ (ред. от 04.11.2022)</w:t>
      </w:r>
      <w:r>
        <w:t xml:space="preserve"> </w:t>
      </w:r>
      <w:r w:rsidRPr="009C148C">
        <w:t>"О внесении изменений в Федеральный закон "О территориях опережающего социально-экономического развития в Российской Федерации" и отдельные законодательные акты Российской Федерации"</w:t>
      </w:r>
      <w:r>
        <w:t>.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 xml:space="preserve">      </w:t>
      </w:r>
      <w:r w:rsidRPr="00316121">
        <w:t xml:space="preserve">В </w:t>
      </w:r>
      <w:hyperlink r:id="rId35" w:history="1">
        <w:r w:rsidRPr="00316121">
          <w:rPr>
            <w:rStyle w:val="Hyperlink"/>
          </w:rPr>
          <w:t>части 8 статьи 3</w:t>
        </w:r>
      </w:hyperlink>
      <w:r w:rsidRPr="00316121"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слово "социально-экономического" исключить.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>Федеральным законом от 08.03.2022 N 46-ФЗ (ред. от 04.11.2022) "О внесении изменений в отдельные законодательные акты Российской Федерации" внесены в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2018, N 53, ст. 8406; 2020, N 14, ст. 2028) следующие изменения: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>1) в статье 26.2: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>а) наименование изложить в следующей редакции: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>"Статья 26.2. Особенности организации и проведения в 2022 году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предпринимательства";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>б) абзац первый части 1 изложить в следующей редакции: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>"1.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в период по 31 декабря 2022 года, за исключением:";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>2) дополнить статьей 26.4 следующего содержания: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>"Статья 26.4. Особенности организации и проведения в 2022 - 2024 годах проверок при осуществлении государственного контроля (надзора) и муниципального контроля в отношении аккредитованных организаций, осуществляющих деятельность в области информационных технологий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>
        <w:t>Плановые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года.".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 w:rsidRPr="00FD2261">
        <w:t>Изменения, внесенные Федеральным законом от 04.11.2022 N 420-ФЗ, вступили в силу со дня официального опубликования (опубликован на Официальном интернет-портале правовой информации http://pravo.gov.ru - 04.11.2022).</w:t>
      </w:r>
    </w:p>
    <w:p w:rsidR="00323CB6" w:rsidRDefault="00323CB6" w:rsidP="0000285C">
      <w:pPr>
        <w:pStyle w:val="ConsPlusNormal"/>
        <w:spacing w:before="280"/>
        <w:ind w:firstLine="540"/>
        <w:jc w:val="both"/>
      </w:pPr>
      <w:r>
        <w:t>Постановлением Правительства РФ от 10.11.2022 N 2036 "О внесении изменения в постановление Правительства Российской Федерации от 10 марта 2022 г. N 336"</w:t>
      </w:r>
    </w:p>
    <w:p w:rsidR="00323CB6" w:rsidRDefault="00323CB6" w:rsidP="0000285C">
      <w:pPr>
        <w:pStyle w:val="ConsPlusNormal"/>
        <w:spacing w:before="280"/>
        <w:ind w:firstLine="540"/>
        <w:jc w:val="both"/>
      </w:pPr>
      <w:r>
        <w:t>Подпункт "а"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6346) дополнен абзацем следующего содержания:</w:t>
      </w:r>
    </w:p>
    <w:p w:rsidR="00323CB6" w:rsidRDefault="00323CB6" w:rsidP="0000285C">
      <w:pPr>
        <w:pStyle w:val="ConsPlusNormal"/>
        <w:spacing w:before="280"/>
        <w:ind w:firstLine="540"/>
        <w:jc w:val="both"/>
      </w:pPr>
      <w:r>
        <w:t>"по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месяца;".</w:t>
      </w:r>
    </w:p>
    <w:p w:rsidR="00323CB6" w:rsidRDefault="00323CB6" w:rsidP="00316121">
      <w:pPr>
        <w:pStyle w:val="ConsPlusNormal"/>
        <w:spacing w:before="280"/>
        <w:ind w:firstLine="540"/>
        <w:jc w:val="both"/>
      </w:pPr>
      <w:r w:rsidRPr="00FD2261">
        <w:t>Изменения, внесенные Постановлением Правительства РФ от 10.11.2022 N 2036, вступили в силу по истечении 7 дней после дня официального опубликования (опубликовано на Официальном интернет-портале правовой информации http://pravo.gov.ru - 11.11.2022).</w:t>
      </w:r>
    </w:p>
    <w:p w:rsidR="00323CB6" w:rsidRPr="00316121" w:rsidRDefault="00323CB6" w:rsidP="00316121">
      <w:pPr>
        <w:pStyle w:val="ConsPlusNormal"/>
        <w:spacing w:before="280"/>
        <w:ind w:firstLine="540"/>
        <w:jc w:val="both"/>
      </w:pPr>
    </w:p>
    <w:p w:rsidR="00323CB6" w:rsidRPr="009C148C" w:rsidRDefault="00323CB6">
      <w:pPr>
        <w:pStyle w:val="ConsPlusNormal"/>
        <w:spacing w:before="280"/>
        <w:ind w:firstLine="540"/>
        <w:jc w:val="both"/>
      </w:pPr>
    </w:p>
    <w:p w:rsidR="00323CB6" w:rsidRPr="00C05CBD" w:rsidRDefault="00323CB6">
      <w:pPr>
        <w:pStyle w:val="ConsPlusNormal"/>
        <w:spacing w:before="280"/>
        <w:ind w:firstLine="540"/>
        <w:jc w:val="both"/>
        <w:rPr>
          <w:i/>
        </w:rPr>
      </w:pPr>
    </w:p>
    <w:p w:rsidR="00323CB6" w:rsidRPr="003B2C14" w:rsidRDefault="00323CB6" w:rsidP="00C85055">
      <w:pPr>
        <w:pStyle w:val="ConsPlusNormal"/>
        <w:spacing w:before="280"/>
        <w:jc w:val="both"/>
        <w:rPr>
          <w:b/>
          <w:i/>
        </w:rPr>
      </w:pPr>
      <w:r>
        <w:t xml:space="preserve">     </w:t>
      </w:r>
      <w:r w:rsidRPr="003B2C14">
        <w:rPr>
          <w:b/>
          <w:i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</w:r>
    </w:p>
    <w:p w:rsidR="00323CB6" w:rsidRDefault="00323CB6">
      <w:pPr>
        <w:rPr>
          <w:lang w:eastAsia="ru-RU"/>
        </w:rPr>
      </w:pPr>
      <w:r>
        <w:br w:type="page"/>
      </w:r>
    </w:p>
    <w:p w:rsidR="00323CB6" w:rsidRDefault="00323CB6" w:rsidP="00C85055">
      <w:pPr>
        <w:pStyle w:val="ConsPlusNormal"/>
        <w:spacing w:before="280"/>
        <w:jc w:val="both"/>
        <w:sectPr w:rsidR="00323CB6" w:rsidSect="007841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CB6" w:rsidRDefault="00323CB6" w:rsidP="00063A3C">
      <w:pPr>
        <w:tabs>
          <w:tab w:val="left" w:pos="9072"/>
        </w:tabs>
        <w:spacing w:after="0" w:line="240" w:lineRule="auto"/>
        <w:ind w:right="-28"/>
        <w:jc w:val="center"/>
        <w:rPr>
          <w:b/>
          <w:szCs w:val="28"/>
        </w:rPr>
      </w:pPr>
      <w:r>
        <w:rPr>
          <w:b/>
          <w:szCs w:val="28"/>
        </w:rPr>
        <w:t xml:space="preserve">Перечень нормативных правовых актов с указанием структурных единиц этих актов, </w:t>
      </w:r>
    </w:p>
    <w:p w:rsidR="00323CB6" w:rsidRDefault="00323CB6" w:rsidP="00063A3C">
      <w:pPr>
        <w:tabs>
          <w:tab w:val="left" w:pos="9072"/>
        </w:tabs>
        <w:spacing w:after="0" w:line="240" w:lineRule="auto"/>
        <w:ind w:right="-28"/>
        <w:jc w:val="center"/>
        <w:rPr>
          <w:b/>
          <w:szCs w:val="28"/>
        </w:rPr>
      </w:pPr>
      <w:r>
        <w:rPr>
          <w:b/>
          <w:szCs w:val="28"/>
        </w:rPr>
        <w:t xml:space="preserve">содержащих обязательные требования, оценка соблюдения которых является предметом </w:t>
      </w:r>
    </w:p>
    <w:p w:rsidR="00323CB6" w:rsidRDefault="00323CB6" w:rsidP="00063A3C">
      <w:pPr>
        <w:tabs>
          <w:tab w:val="left" w:pos="9072"/>
        </w:tabs>
        <w:spacing w:after="0" w:line="240" w:lineRule="auto"/>
        <w:ind w:right="-28"/>
        <w:jc w:val="center"/>
        <w:rPr>
          <w:b/>
          <w:szCs w:val="28"/>
        </w:rPr>
      </w:pPr>
      <w:r>
        <w:rPr>
          <w:b/>
          <w:szCs w:val="28"/>
        </w:rPr>
        <w:t>муниципального контроля в сфере благоустройства:</w:t>
      </w:r>
    </w:p>
    <w:p w:rsidR="00323CB6" w:rsidRDefault="00323CB6" w:rsidP="00063A3C">
      <w:pPr>
        <w:tabs>
          <w:tab w:val="left" w:pos="9072"/>
        </w:tabs>
        <w:spacing w:after="0" w:line="240" w:lineRule="auto"/>
        <w:ind w:right="-28"/>
        <w:jc w:val="center"/>
        <w:rPr>
          <w:b/>
          <w:szCs w:val="28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8"/>
        <w:gridCol w:w="5904"/>
        <w:gridCol w:w="4753"/>
        <w:gridCol w:w="3745"/>
      </w:tblGrid>
      <w:tr w:rsidR="00323CB6" w:rsidRPr="00BE514C" w:rsidTr="003E7822">
        <w:trPr>
          <w:trHeight w:val="1633"/>
        </w:trPr>
        <w:tc>
          <w:tcPr>
            <w:tcW w:w="438" w:type="dxa"/>
            <w:vAlign w:val="center"/>
          </w:tcPr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/>
              <w:jc w:val="center"/>
            </w:pPr>
            <w:r>
              <w:t>№</w:t>
            </w:r>
          </w:p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/>
              <w:jc w:val="center"/>
            </w:pPr>
            <w:r>
              <w:t>п/п</w:t>
            </w:r>
          </w:p>
        </w:tc>
        <w:tc>
          <w:tcPr>
            <w:tcW w:w="5904" w:type="dxa"/>
            <w:vAlign w:val="center"/>
          </w:tcPr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/>
              <w:jc w:val="center"/>
            </w:pPr>
            <w:r>
              <w:t>Наименование </w:t>
            </w:r>
            <w:r>
              <w:br/>
              <w:t>и реквизиты акта</w:t>
            </w:r>
          </w:p>
        </w:tc>
        <w:tc>
          <w:tcPr>
            <w:tcW w:w="4753" w:type="dxa"/>
            <w:vAlign w:val="center"/>
          </w:tcPr>
          <w:p w:rsidR="00323CB6" w:rsidRPr="00BE514C" w:rsidRDefault="00323CB6">
            <w:pPr>
              <w:pStyle w:val="ConsPlusNormal"/>
              <w:spacing w:line="276" w:lineRule="auto"/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BE514C">
              <w:rPr>
                <w:color w:val="000000"/>
                <w:sz w:val="24"/>
                <w:szCs w:val="24"/>
                <w:shd w:val="clear" w:color="auto" w:fill="FFFFFF"/>
              </w:rPr>
              <w:t>Лица, в отношении которых устанавливаются обязательные требования</w:t>
            </w:r>
          </w:p>
        </w:tc>
        <w:tc>
          <w:tcPr>
            <w:tcW w:w="3745" w:type="dxa"/>
            <w:vAlign w:val="center"/>
          </w:tcPr>
          <w:p w:rsidR="00323CB6" w:rsidRPr="00BE514C" w:rsidRDefault="00323CB6">
            <w:pPr>
              <w:pStyle w:val="ConsPlusNormal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E514C">
              <w:rPr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23CB6" w:rsidRPr="00BE514C" w:rsidTr="003E7822">
        <w:trPr>
          <w:trHeight w:val="1161"/>
        </w:trPr>
        <w:tc>
          <w:tcPr>
            <w:tcW w:w="438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5904" w:type="dxa"/>
            <w:vAlign w:val="center"/>
          </w:tcPr>
          <w:p w:rsidR="00323CB6" w:rsidRPr="00BE514C" w:rsidRDefault="00323CB6" w:rsidP="00B63A7B">
            <w:pPr>
              <w:rPr>
                <w:sz w:val="24"/>
                <w:szCs w:val="24"/>
              </w:rPr>
            </w:pPr>
            <w:r w:rsidRPr="00BE514C">
              <w:fldChar w:fldCharType="begin"/>
            </w:r>
            <w:r w:rsidRPr="00BE514C">
              <w:instrText xml:space="preserve"> HYPERLINK "https://www.google.com/url?sa=t&amp;rct=j&amp;q=&amp;esrc=s&amp;source=web&amp;cd=&amp;ved=2ahUKEwj6p72posj7AhVtiYsKHSR_DBsQFnoECA0QAQ&amp;url=http%3A%2F%2Fpravo.gov.ru%2Fproxy%2Fips%2F%3Fdocbody%26nd%3D102038362&amp;usg=AOvVaw2BXz1M3G0zcJXY7fA6WPoj" </w:instrText>
            </w:r>
            <w:r w:rsidRPr="00BE514C">
              <w:fldChar w:fldCharType="separate"/>
            </w:r>
            <w:r w:rsidRPr="00BE514C">
              <w:rPr>
                <w:color w:val="0000FF"/>
                <w:sz w:val="24"/>
                <w:szCs w:val="24"/>
                <w:u w:val="single"/>
              </w:rPr>
              <w:t>О социальной защите инвалидов в Российской Федерации</w:t>
            </w:r>
          </w:p>
          <w:p w:rsidR="00323CB6" w:rsidRPr="00BE514C" w:rsidRDefault="00323CB6" w:rsidP="003E782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BE514C">
              <w:fldChar w:fldCharType="end"/>
            </w:r>
          </w:p>
        </w:tc>
        <w:tc>
          <w:tcPr>
            <w:tcW w:w="4753" w:type="dxa"/>
            <w:vAlign w:val="center"/>
          </w:tcPr>
          <w:p w:rsidR="00323CB6" w:rsidRPr="00BE514C" w:rsidRDefault="00323C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vAlign w:val="center"/>
          </w:tcPr>
          <w:p w:rsidR="00323CB6" w:rsidRPr="00BE514C" w:rsidRDefault="00323C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  <w:rPr>
                <w:sz w:val="22"/>
              </w:rPr>
            </w:pPr>
            <w:r>
              <w:rPr>
                <w:sz w:val="24"/>
                <w:szCs w:val="24"/>
              </w:rPr>
              <w:t>статья 15</w:t>
            </w:r>
          </w:p>
        </w:tc>
      </w:tr>
      <w:tr w:rsidR="00323CB6" w:rsidRPr="00BE514C" w:rsidTr="003E7822">
        <w:trPr>
          <w:trHeight w:val="1161"/>
        </w:trPr>
        <w:tc>
          <w:tcPr>
            <w:tcW w:w="438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5904" w:type="dxa"/>
            <w:vAlign w:val="center"/>
          </w:tcPr>
          <w:p w:rsidR="00323CB6" w:rsidRPr="00BE514C" w:rsidRDefault="00323CB6" w:rsidP="00B63A7B">
            <w:pPr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fldChar w:fldCharType="begin"/>
            </w:r>
            <w:r w:rsidRPr="00BE514C">
              <w:rPr>
                <w:sz w:val="24"/>
                <w:szCs w:val="24"/>
              </w:rPr>
              <w:instrText xml:space="preserve"> HYPERLINK "https://www.google.com/url?sa=t&amp;rct=j&amp;q=&amp;esrc=s&amp;source=web&amp;cd=&amp;cad=rja&amp;uact=8&amp;ved=2ahUKEwjuxYXeosj7AhVix4sKHTjlBW4QFnoECA8QAQ&amp;url=http%3A%2F%2Fpravo.gov.ru%2Fproxy%2Fips%2F%3Fdocbody%3D%26nd%3D102083574&amp;usg=AOvVaw08vDWQYeoysScV6M1rKxf1" </w:instrText>
            </w:r>
            <w:r w:rsidRPr="009C5888">
              <w:rPr>
                <w:sz w:val="24"/>
                <w:szCs w:val="24"/>
              </w:rPr>
            </w:r>
            <w:r w:rsidRPr="00BE514C">
              <w:rPr>
                <w:sz w:val="24"/>
                <w:szCs w:val="24"/>
              </w:rPr>
              <w:fldChar w:fldCharType="separate"/>
            </w:r>
            <w:r w:rsidRPr="00BE514C">
              <w:rPr>
                <w:color w:val="0000FF"/>
                <w:sz w:val="24"/>
                <w:szCs w:val="24"/>
                <w:u w:val="single"/>
              </w:rPr>
              <w:t>Об общих принципах организации местного ...</w:t>
            </w:r>
          </w:p>
          <w:p w:rsidR="00323CB6" w:rsidRPr="00BE514C" w:rsidRDefault="00323CB6" w:rsidP="003E782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3" w:type="dxa"/>
            <w:vAlign w:val="center"/>
          </w:tcPr>
          <w:p w:rsidR="00323CB6" w:rsidRPr="00BE514C" w:rsidRDefault="00323C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vAlign w:val="center"/>
          </w:tcPr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/>
            </w:pPr>
            <w:r>
              <w:t>фрагмент части 1 статьи 2,</w:t>
            </w:r>
          </w:p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/>
            </w:pPr>
            <w:r>
              <w:t>пункт 19 части 1 статьи 14</w:t>
            </w:r>
          </w:p>
        </w:tc>
      </w:tr>
      <w:tr w:rsidR="00323CB6" w:rsidRPr="00BE514C" w:rsidTr="003E7822">
        <w:trPr>
          <w:trHeight w:val="1161"/>
        </w:trPr>
        <w:tc>
          <w:tcPr>
            <w:tcW w:w="438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5904" w:type="dxa"/>
            <w:vAlign w:val="center"/>
          </w:tcPr>
          <w:p w:rsidR="00323CB6" w:rsidRPr="00BE514C" w:rsidRDefault="00323CB6" w:rsidP="00B63A7B">
            <w:pPr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fldChar w:fldCharType="begin"/>
            </w:r>
            <w:r w:rsidRPr="00BE514C">
              <w:rPr>
                <w:sz w:val="24"/>
                <w:szCs w:val="24"/>
              </w:rPr>
              <w:instrText xml:space="preserve"> HYPERLINK "https://www.google.com/url?sa=t&amp;rct=j&amp;q=&amp;esrc=s&amp;source=web&amp;cd=&amp;cad=rja&amp;uact=8&amp;ved=2ahUKEwjorvP4osj7AhXpo4sKHW24BcEQFnoECBAQAQ&amp;url=http%3A%2F%2Fpravo.gov.ru%2Fproxy%2Fips%2F%3Fdocbody%3D%26nd%3D102058898&amp;usg=AOvVaw2qpayzYhCCalyaWFMt_pDz" </w:instrText>
            </w:r>
            <w:r w:rsidRPr="009C5888">
              <w:rPr>
                <w:sz w:val="24"/>
                <w:szCs w:val="24"/>
              </w:rPr>
            </w:r>
            <w:r w:rsidRPr="00BE514C">
              <w:rPr>
                <w:sz w:val="24"/>
                <w:szCs w:val="24"/>
              </w:rPr>
              <w:fldChar w:fldCharType="separate"/>
            </w:r>
            <w:r w:rsidRPr="00BE514C">
              <w:rPr>
                <w:color w:val="0000FF"/>
                <w:sz w:val="24"/>
                <w:szCs w:val="24"/>
                <w:u w:val="single"/>
              </w:rPr>
              <w:t>О санитарно-эпидемиологическом благополучии населения</w:t>
            </w:r>
          </w:p>
          <w:p w:rsidR="00323CB6" w:rsidRPr="00BE514C" w:rsidRDefault="00323CB6" w:rsidP="003E782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3" w:type="dxa"/>
            <w:vAlign w:val="center"/>
          </w:tcPr>
          <w:p w:rsidR="00323CB6" w:rsidRPr="00BE514C" w:rsidRDefault="00323C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vAlign w:val="center"/>
          </w:tcPr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/>
            </w:pPr>
            <w:r>
              <w:t xml:space="preserve">часть 1 статьи 10, </w:t>
            </w:r>
          </w:p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/>
            </w:pPr>
            <w:r>
              <w:t xml:space="preserve">часть 1 статьи 11, </w:t>
            </w:r>
          </w:p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/>
            </w:pPr>
            <w:r>
              <w:t>часть 1 статьи 12</w:t>
            </w:r>
          </w:p>
        </w:tc>
      </w:tr>
      <w:tr w:rsidR="00323CB6" w:rsidRPr="00BE514C" w:rsidTr="003E7822">
        <w:trPr>
          <w:trHeight w:val="1161"/>
        </w:trPr>
        <w:tc>
          <w:tcPr>
            <w:tcW w:w="438" w:type="dxa"/>
            <w:vAlign w:val="center"/>
          </w:tcPr>
          <w:p w:rsidR="00323CB6" w:rsidRDefault="00323CB6" w:rsidP="000E602B">
            <w:pPr>
              <w:pStyle w:val="NormalWeb"/>
              <w:spacing w:before="0" w:beforeAutospacing="0" w:after="0" w:afterAutospacing="0" w:line="276" w:lineRule="auto"/>
              <w:ind w:left="360" w:right="57"/>
            </w:pPr>
          </w:p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 w:firstLine="113"/>
            </w:pPr>
          </w:p>
        </w:tc>
        <w:tc>
          <w:tcPr>
            <w:tcW w:w="5904" w:type="dxa"/>
            <w:vAlign w:val="center"/>
          </w:tcPr>
          <w:p w:rsidR="00323CB6" w:rsidRPr="00BE514C" w:rsidRDefault="00323CB6" w:rsidP="00B63A7B">
            <w:pPr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fldChar w:fldCharType="begin"/>
            </w:r>
            <w:r w:rsidRPr="00BE514C">
              <w:rPr>
                <w:sz w:val="24"/>
                <w:szCs w:val="24"/>
              </w:rPr>
              <w:instrText xml:space="preserve"> HYPERLINK "https://www.google.com/url?sa=t&amp;rct=j&amp;q=&amp;esrc=s&amp;source=web&amp;cd=&amp;cad=rja&amp;uact=8&amp;ved=2ahUKEwiys5Gcqsj7AhUJl4sKHaB2AMUQFnoECBIQAQ&amp;url=http%3A%2F%2Fwww.consultant.ru%2Fregbase%2Fcgi%2Fonline.cgi%3Freq%3Ddoc%3Bbase%3DRLAW016%3Bn%3D8717&amp;usg=AOvVaw0xXbLAlikxtoHYda79PEkD" </w:instrText>
            </w:r>
            <w:r w:rsidRPr="009C5888">
              <w:rPr>
                <w:sz w:val="24"/>
                <w:szCs w:val="24"/>
              </w:rPr>
            </w:r>
            <w:r w:rsidRPr="00BE514C">
              <w:rPr>
                <w:sz w:val="24"/>
                <w:szCs w:val="24"/>
              </w:rPr>
              <w:fldChar w:fldCharType="separate"/>
            </w:r>
            <w:r w:rsidRPr="00BE514C">
              <w:rPr>
                <w:color w:val="0000FF"/>
                <w:sz w:val="24"/>
                <w:szCs w:val="24"/>
                <w:u w:val="single"/>
              </w:rPr>
              <w:t>Закон Алтайского края от 10.07.2002 N 46-ЗС (ред. от ...</w:t>
            </w:r>
          </w:p>
          <w:p w:rsidR="00323CB6" w:rsidRPr="00BE514C" w:rsidRDefault="00323CB6" w:rsidP="003E782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3" w:type="dxa"/>
            <w:vAlign w:val="center"/>
          </w:tcPr>
          <w:p w:rsidR="00323CB6" w:rsidRPr="00BE514C" w:rsidRDefault="00323C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vAlign w:val="center"/>
          </w:tcPr>
          <w:p w:rsidR="00323CB6" w:rsidRDefault="00323C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27</w:t>
            </w:r>
          </w:p>
        </w:tc>
      </w:tr>
      <w:tr w:rsidR="00323CB6" w:rsidRPr="00BE514C" w:rsidTr="003E7822">
        <w:trPr>
          <w:trHeight w:val="1021"/>
        </w:trPr>
        <w:tc>
          <w:tcPr>
            <w:tcW w:w="438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5904" w:type="dxa"/>
            <w:vAlign w:val="center"/>
          </w:tcPr>
          <w:p w:rsidR="00323CB6" w:rsidRDefault="00323CB6" w:rsidP="00B63A7B">
            <w:pPr>
              <w:pStyle w:val="files"/>
            </w:pPr>
            <w:hyperlink r:id="rId36" w:tgtFrame="_blank" w:history="1">
              <w:r w:rsidRPr="00BE514C">
                <w:rPr>
                  <w:rStyle w:val="Hyperlink"/>
                </w:rPr>
                <w:t>Решение № 22 с. Зеленая Роща Об утверждении Правил благоустройства</w:t>
              </w:r>
            </w:hyperlink>
          </w:p>
          <w:p w:rsidR="00323CB6" w:rsidRDefault="00323CB6" w:rsidP="00B63A7B">
            <w:pPr>
              <w:pStyle w:val="files"/>
            </w:pPr>
            <w:r w:rsidRPr="00C05CBD">
              <w:t> </w:t>
            </w:r>
            <w:hyperlink r:id="rId37" w:tgtFrame="_blank" w:history="1">
              <w:r w:rsidRPr="00BE514C">
                <w:rPr>
                  <w:rStyle w:val="Hyperlink"/>
                </w:rPr>
                <w:t>Решение № 3 О внесении изменений в Правила блаустройства</w:t>
              </w:r>
            </w:hyperlink>
          </w:p>
        </w:tc>
        <w:tc>
          <w:tcPr>
            <w:tcW w:w="4753" w:type="dxa"/>
            <w:vAlign w:val="center"/>
          </w:tcPr>
          <w:p w:rsidR="00323CB6" w:rsidRPr="00BE514C" w:rsidRDefault="00323C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vAlign w:val="center"/>
          </w:tcPr>
          <w:p w:rsidR="00323CB6" w:rsidRDefault="00323CB6">
            <w:pPr>
              <w:pStyle w:val="NormalWeb"/>
              <w:spacing w:before="0" w:beforeAutospacing="0" w:after="0" w:afterAutospacing="0" w:line="276" w:lineRule="auto"/>
              <w:ind w:left="57" w:right="57"/>
            </w:pPr>
            <w:r>
              <w:t>Весь документ</w:t>
            </w:r>
          </w:p>
        </w:tc>
      </w:tr>
      <w:tr w:rsidR="00323CB6" w:rsidRPr="00BE514C" w:rsidTr="003E7822">
        <w:tc>
          <w:tcPr>
            <w:tcW w:w="438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5904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4753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3745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</w:tr>
      <w:tr w:rsidR="00323CB6" w:rsidRPr="00BE514C" w:rsidTr="003E7822">
        <w:trPr>
          <w:trHeight w:val="16"/>
        </w:trPr>
        <w:tc>
          <w:tcPr>
            <w:tcW w:w="438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5904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4753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  <w:tc>
          <w:tcPr>
            <w:tcW w:w="3745" w:type="dxa"/>
            <w:vAlign w:val="center"/>
          </w:tcPr>
          <w:p w:rsidR="00323CB6" w:rsidRPr="00BE514C" w:rsidRDefault="00323CB6">
            <w:pPr>
              <w:spacing w:after="0"/>
              <w:rPr>
                <w:sz w:val="22"/>
              </w:rPr>
            </w:pPr>
          </w:p>
        </w:tc>
      </w:tr>
    </w:tbl>
    <w:p w:rsidR="00323CB6" w:rsidRDefault="00323CB6" w:rsidP="00063A3C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rFonts w:ascii="Calibri" w:hAnsi="Calibri"/>
          <w:snapToGrid w:val="0"/>
          <w:sz w:val="22"/>
        </w:rPr>
      </w:pPr>
    </w:p>
    <w:p w:rsidR="00323CB6" w:rsidRDefault="00323CB6">
      <w:pPr>
        <w:pStyle w:val="ConsPlusNormal"/>
        <w:spacing w:before="280"/>
        <w:ind w:firstLine="540"/>
        <w:jc w:val="both"/>
        <w:sectPr w:rsidR="00323CB6" w:rsidSect="00063A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3CB6" w:rsidRDefault="00323CB6" w:rsidP="00DA4846">
      <w:pPr>
        <w:pStyle w:val="ConsPlusNormal"/>
        <w:spacing w:before="280"/>
        <w:ind w:firstLine="540"/>
        <w:jc w:val="both"/>
        <w:rPr>
          <w:b/>
          <w:bCs/>
          <w:i/>
          <w:u w:val="single"/>
        </w:rPr>
      </w:pPr>
      <w:r w:rsidRPr="00DA4846">
        <w:rPr>
          <w:b/>
          <w:bCs/>
          <w:i/>
          <w:u w:val="single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323CB6" w:rsidRDefault="00323CB6" w:rsidP="00DA4846">
      <w:pPr>
        <w:pStyle w:val="ConsPlusNormal"/>
        <w:spacing w:before="280"/>
        <w:ind w:firstLine="540"/>
        <w:jc w:val="both"/>
        <w:rPr>
          <w:bCs/>
        </w:rPr>
      </w:pPr>
      <w:r w:rsidRPr="000371FB">
        <w:rPr>
          <w:bCs/>
        </w:rPr>
        <w:t>Закон Алтайского края от 10.07.2002 N 46-ЗС (ред. от 05.10.2022) "Об административной ответственности за совершение правонарушений на территории Алтайского края" (принят Постановлением АКСНД от 03.07.2002 N 182)</w:t>
      </w:r>
      <w:r>
        <w:rPr>
          <w:bCs/>
        </w:rPr>
        <w:t>.</w:t>
      </w:r>
    </w:p>
    <w:p w:rsidR="00323CB6" w:rsidRDefault="00323CB6" w:rsidP="00DA4846">
      <w:pPr>
        <w:pStyle w:val="ConsPlusNormal"/>
        <w:spacing w:before="280"/>
        <w:ind w:firstLine="540"/>
        <w:jc w:val="both"/>
        <w:rPr>
          <w:bCs/>
        </w:rPr>
      </w:pPr>
    </w:p>
    <w:p w:rsidR="00323CB6" w:rsidRPr="000371FB" w:rsidRDefault="00323CB6">
      <w:pPr>
        <w:pStyle w:val="ConsPlusNormal"/>
        <w:spacing w:line="200" w:lineRule="auto"/>
        <w:ind w:firstLine="540"/>
        <w:jc w:val="both"/>
        <w:outlineLvl w:val="0"/>
        <w:rPr>
          <w:szCs w:val="28"/>
        </w:rPr>
      </w:pPr>
      <w:r w:rsidRPr="000371FB">
        <w:rPr>
          <w:szCs w:val="28"/>
        </w:rPr>
        <w:t>Статья 27. Нарушения муниципальных нормативных правовых актов в области благоустройства территорий муниципальных образований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Алтайского края от 05.03.2020 N 15-ЗС)</w:t>
      </w:r>
    </w:p>
    <w:p w:rsidR="00323CB6" w:rsidRDefault="00323CB6">
      <w:pPr>
        <w:pStyle w:val="ConsPlusNormal"/>
        <w:spacing w:line="280" w:lineRule="auto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Алтайского края от 06.06.2018 N 30-ЗС)</w:t>
      </w:r>
    </w:p>
    <w:p w:rsidR="00323CB6" w:rsidRDefault="00323CB6">
      <w:pPr>
        <w:pStyle w:val="ConsPlusNormal"/>
        <w:spacing w:line="280" w:lineRule="auto"/>
        <w:jc w:val="both"/>
      </w:pPr>
    </w:p>
    <w:p w:rsidR="00323CB6" w:rsidRDefault="00323CB6">
      <w:pPr>
        <w:pStyle w:val="ConsPlusNormal"/>
        <w:spacing w:line="280" w:lineRule="auto"/>
        <w:ind w:firstLine="540"/>
        <w:jc w:val="both"/>
      </w:pPr>
      <w:r>
        <w:t xml:space="preserve">1. 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(золошлаковых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если эти действия не влекут ответственности, предусмотренной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1 в ред. </w:t>
      </w:r>
      <w:hyperlink r:id="rId41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2. Мойка транспортных средств в местах общего пользования, если эти действия не влекут ответственности, предусмотренной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рублей.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3. Ненадлежащее содержание фасадов зданий, строений, сооружений лицами, обязанными содержать указанные объекты, повлекшее повреждение поверхности фасадов зданий, строений, сооружений,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росписей, выступающих элементов фасадов зданий, строений, сооружений, в том числе балконов, лоджий, эркеров, тамбуров, карнизов, козырьков, ступеней, разрушение ограждений балконов, лоджий, парапетов, водостоков, если эти действия не влекут ответственности, предусмотренной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3 в ред. </w:t>
      </w:r>
      <w:hyperlink r:id="rId44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4. Нарушения правил организации освещения территории муниципального образования, включая архитектурную подсветку зданий, строений, сооружений, выразившиеся в следующем: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1) непринятие собственниками (иными законными владельцами) зданий, строений, сооружений или уполномоченными ими лицами мер по освещению прилегающих территорий, если эти действия не влекут ответственности, предусмотренной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2) нарушение утвержденного уполномоченным органом местного самоуправления расписания (графика) освещения территорий общего пользования, если эти действия не влекут ответственности, предусмотренной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3) производство работ по устройству архитектурного освещения фасадов зданий, строений, сооружений без согласования с уполномоченным органом местного самоуправления, если эти действия не влекут ответственности, предусмотренной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4 в ред. </w:t>
      </w:r>
      <w:hyperlink r:id="rId48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6. Размещение тракторов, самоходных дорожно-строительных машин и иных транспортных средств и прицепов к ним, прицепных и стационарных сельскохозяйственных машин на газоне или иной территории, занятой зелеными насаждениями, детских и спортивных площадках, площадках для выгула животных, не связанное с нарушением правил стоянки и остановки транспортных средств,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6 в ред. </w:t>
      </w:r>
      <w:hyperlink r:id="rId49">
        <w:r>
          <w:rPr>
            <w:color w:val="0000FF"/>
          </w:rPr>
          <w:t>Закона</w:t>
        </w:r>
      </w:hyperlink>
      <w:r>
        <w:t xml:space="preserve"> Алтайского края от 05.03.2020 N 15-ЗС)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7. Нарушения требований к размещению и содержанию детских и спортивных площадок, площадок для выгула животных, ограждений, малых архитектурных форм, в том числе скамеек, урн и других элементов благоустройства, выразившиеся в следующем: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1) размещение детских и спортивных площадок, площадок для выгула животных с нарушением разработанного проекта благоустройства, за исключением случаев их размещения при строительстве объектов капитального строительства, если эти действия не влекут ответственности, предусмотренной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2) невыполнение лицами, разместившими детскую площадку, игровое оборудование, спортивную площадку, в случае отсутствия лица, разместившего детскую площадку, спортивную площадку, - правообладателем земельного участка, на котором размещена детская площадка, спортивная площадка, обязанности по ее содержанию, в том числе по уборке ее территории, осмотру игрового или спортивного оборудования и обеспечению эксплуатационной надежности имеющихся функциональных элементов, если эти действия не влекут ответственности, предусмотренной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3) невыполнение лицом, организовавшим площадку для выгула животных, обязанности по содержанию площадки для выгула животных и элементов благоустройства на ее территории, если эти действия не влекут ответственности, предусмотренной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4) невыполнение владельцем ограждения, в случае его отсутствия - правообладателем земельного участка, на котором расположено ограждение, обязанности по обеспечению ухода за внешним видом ограждения, устранению повреждений конструктивных элементов ограждения, если эти действия не влекут ответственности, предусмотренной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5) повреждение или использование не по назначению либо уничтожение малых архитектурных форм, в том числе скамеек, урн и других элементов благоустройства, если эти действия не влекут ответственности, предусмотренной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7 в ред. </w:t>
      </w:r>
      <w:hyperlink r:id="rId55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8. Воспрепятствование стоку ливневых вод в систему ливневой канализации при ее наличии, а в случае отсутствия ливневой канализации - естественному стоку ливневых вод, повлекшее подтопление территории общего пользования, если эти действия не влекут ответственности, предусмотренной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8 в ред. </w:t>
      </w:r>
      <w:hyperlink r:id="rId57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9. Нарушения порядка проведения земляных работ, выразившиеся в следующем: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1) производство земляных работ на участках территорий общего пользования, связанных со вскрытием грунта и нарушением благоустройства (первичного вида) территории, без разрешения на проведение земляных работ 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самоуправления, если эти действия не влекут ответственности, предусмотренной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2) нарушение условий проведения земляных работ, установленных в выданном уполномоченным органом местного самоуправления разрешении, если эти действия не влекут ответственности, предусмотренной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3) несоблюдение требований к виду, форме либо размерам ограждений места производства земляных работ либо отсутствие ограждения места производства земляных работ, если эти действия не влекут ответственности, предусмотренной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4) необеспечение свободных и безопасных подходов и подъездов к прилегающим к месту проведения земляных работ зданиям, строениям и сооружениям, если эти действия не влекут ответственности, предусмотренной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5) невосстановление благоустройства территории после проведения земляных работ в установленные сроки, если эти действия не влекут ответственности, предусмотренной </w:t>
      </w:r>
      <w:hyperlink r:id="rId6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9 в ред. </w:t>
      </w:r>
      <w:hyperlink r:id="rId63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10. 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</w:t>
      </w:r>
      <w:hyperlink r:id="rId64">
        <w:r>
          <w:rPr>
            <w:color w:val="0000FF"/>
          </w:rPr>
          <w:t>статьей 8.26</w:t>
        </w:r>
      </w:hyperlink>
      <w:r>
        <w:t xml:space="preserve"> и </w:t>
      </w:r>
      <w:hyperlink r:id="rId65">
        <w:r>
          <w:rPr>
            <w:color w:val="0000FF"/>
          </w:rPr>
          <w:t>частью 1 статьи 11.21</w:t>
        </w:r>
      </w:hyperlink>
      <w:r>
        <w:t xml:space="preserve"> Кодекса Российской Федерации об административных правонарушениях, -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Алтайского края от 06.07.2018 N 44-ЗС)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11. Непроведение мероприятий по уборке снега, наледи, обледенения, сосулек с кровель, входных групп, козырьков, 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</w:t>
      </w:r>
      <w:hyperlink r:id="rId6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11 в ред. </w:t>
      </w:r>
      <w:hyperlink r:id="rId68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12. Нарушения порядка размещения, содержания и эксплуатации объектов праздничного оформления, выразившиеся в следующем: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1) размещение и демонтаж праздничного оформления собственниками (иными законными владельцами) зданий, строений, сооружений с нарушением сроков, установленных муниципальными правовыми актами, если эти действия не влекут ответственности, предусмотренной </w:t>
      </w:r>
      <w:hyperlink r:id="rId6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2) неустранение собственниками (иными законными владельцами) повреждений, загрязнений объектов праздничного оформления зданий, строений, сооружений, нестационарных объектов, если эти действия не влекут ответственности, предусмотренной </w:t>
      </w:r>
      <w:hyperlink r:id="rId7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3) повреждение объектов праздничного оформления, если эти действия не влекут ответственности, предусмотренной </w:t>
      </w:r>
      <w:hyperlink r:id="rId7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12 в ред. </w:t>
      </w:r>
      <w:hyperlink r:id="rId72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 xml:space="preserve">13. Воспрепятствование проведению работ по ручной или механизированной уборке проезжей части дорог, территорий общего пользования, внутридворовых и внутриквартальных проездов, дворовых территорий, придомовых территорий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если эти действия не влекут ответственности, предусмотренной </w:t>
      </w:r>
      <w:hyperlink r:id="rId7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323CB6" w:rsidRDefault="00323CB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323CB6" w:rsidRDefault="00323CB6">
      <w:pPr>
        <w:pStyle w:val="ConsPlusNormal"/>
        <w:spacing w:line="280" w:lineRule="auto"/>
        <w:jc w:val="both"/>
      </w:pPr>
      <w:r>
        <w:t xml:space="preserve">(п. 13 введен </w:t>
      </w:r>
      <w:hyperlink r:id="rId74">
        <w:r>
          <w:rPr>
            <w:color w:val="0000FF"/>
          </w:rPr>
          <w:t>Законом</w:t>
        </w:r>
      </w:hyperlink>
      <w:r>
        <w:t xml:space="preserve"> Алтайского края от 05.10.2022 N 74-ЗС)</w:t>
      </w:r>
    </w:p>
    <w:p w:rsidR="00323CB6" w:rsidRDefault="00323CB6" w:rsidP="00DA4846">
      <w:pPr>
        <w:pStyle w:val="ConsPlusNormal"/>
        <w:spacing w:before="280"/>
        <w:ind w:firstLine="540"/>
        <w:jc w:val="both"/>
      </w:pPr>
    </w:p>
    <w:p w:rsidR="00323CB6" w:rsidRPr="00DA4846" w:rsidRDefault="00323CB6" w:rsidP="00DA4846">
      <w:pPr>
        <w:pStyle w:val="ConsPlusNormal"/>
        <w:spacing w:before="280"/>
        <w:ind w:firstLine="540"/>
        <w:jc w:val="both"/>
      </w:pPr>
    </w:p>
    <w:p w:rsidR="00323CB6" w:rsidRPr="00DA4846" w:rsidRDefault="00323CB6" w:rsidP="00DA4846">
      <w:pPr>
        <w:pStyle w:val="ConsPlusNormal"/>
        <w:spacing w:before="280"/>
        <w:ind w:firstLine="540"/>
        <w:jc w:val="both"/>
        <w:rPr>
          <w:b/>
          <w:i/>
        </w:rPr>
      </w:pPr>
      <w:r w:rsidRPr="00DA4846">
        <w:rPr>
          <w:b/>
          <w:bCs/>
          <w:i/>
        </w:rPr>
        <w:t> </w:t>
      </w:r>
    </w:p>
    <w:p w:rsidR="00323CB6" w:rsidRDefault="00323CB6">
      <w:pPr>
        <w:pStyle w:val="ConsPlusNormal"/>
        <w:spacing w:before="280"/>
        <w:ind w:firstLine="540"/>
        <w:jc w:val="both"/>
        <w:rPr>
          <w:b/>
          <w:i/>
        </w:rPr>
      </w:pPr>
      <w:r w:rsidRPr="0000285C">
        <w:rPr>
          <w:b/>
          <w:i/>
        </w:rPr>
        <w:t xml:space="preserve"> </w:t>
      </w:r>
    </w:p>
    <w:p w:rsidR="00323CB6" w:rsidRDefault="00323CB6">
      <w:pPr>
        <w:pStyle w:val="ConsPlusNormal"/>
        <w:spacing w:before="280"/>
        <w:ind w:firstLine="540"/>
        <w:jc w:val="both"/>
        <w:rPr>
          <w:b/>
          <w:i/>
        </w:rPr>
      </w:pPr>
      <w:r w:rsidRPr="0000285C">
        <w:rPr>
          <w:b/>
          <w:i/>
        </w:rPr>
        <w:t>Утвержденные проверочные листы в формате, допускающем их использование для самообследования</w:t>
      </w:r>
    </w:p>
    <w:p w:rsidR="00323CB6" w:rsidRPr="000371FB" w:rsidRDefault="00323CB6" w:rsidP="000371FB">
      <w:pPr>
        <w:pStyle w:val="ConsPlusNormal"/>
        <w:spacing w:before="280"/>
        <w:ind w:firstLine="540"/>
        <w:jc w:val="both"/>
      </w:pPr>
      <w:r w:rsidRPr="000371FB">
        <w:t>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323CB6" w:rsidRPr="000371FB" w:rsidRDefault="00323CB6" w:rsidP="000371FB">
      <w:pPr>
        <w:pStyle w:val="ConsPlusNormal"/>
      </w:pPr>
      <w:r w:rsidRPr="000371FB">
        <w:t>а) рейдовый осмотр;</w:t>
      </w:r>
    </w:p>
    <w:p w:rsidR="00323CB6" w:rsidRDefault="00323CB6" w:rsidP="000E602B">
      <w:pPr>
        <w:pStyle w:val="ConsPlusNormal"/>
      </w:pPr>
      <w:r w:rsidRPr="000371FB">
        <w:t>б)выездная</w:t>
      </w:r>
      <w:r>
        <w:t xml:space="preserve"> </w:t>
      </w:r>
      <w:r w:rsidRPr="000371FB">
        <w:t>проверка.</w:t>
      </w:r>
    </w:p>
    <w:p w:rsidR="00323CB6" w:rsidRDefault="00323CB6" w:rsidP="000E602B">
      <w:pPr>
        <w:pStyle w:val="ConsPlusNormal"/>
        <w:jc w:val="both"/>
      </w:pPr>
      <w:hyperlink r:id="rId75">
        <w:r w:rsidRPr="000371FB">
          <w:rPr>
            <w:rStyle w:val="Hyperlink"/>
            <w:i/>
          </w:rPr>
          <w:br/>
          <w:t xml:space="preserve">Постановление Правительства РФ от 27.10.2021 N 1844 (ред. от 30.04.2022)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</w:t>
        </w:r>
      </w:hyperlink>
    </w:p>
    <w:p w:rsidR="00323CB6" w:rsidRDefault="00323CB6" w:rsidP="000371FB">
      <w:pPr>
        <w:pStyle w:val="ConsPlusNormal"/>
        <w:jc w:val="both"/>
      </w:pPr>
      <w:r>
        <w:t xml:space="preserve">      Положением о муниципальном контроле в сфере благоустройства на территории муниципального образования Зеленорощинский сельсовет Ребрихинского района Алтайского края, утв. Решением Зеленорощинского сельского Совета народных депутатов от 27.10.2021 № 31 проверочные листы не применяются.</w:t>
      </w:r>
    </w:p>
    <w:p w:rsidR="00323CB6" w:rsidRDefault="00323CB6" w:rsidP="00477F2B">
      <w:pPr>
        <w:pStyle w:val="ConsPlusNormal"/>
        <w:spacing w:before="280"/>
        <w:jc w:val="both"/>
        <w:rPr>
          <w:b/>
          <w:bCs/>
          <w:i/>
        </w:rPr>
      </w:pPr>
      <w:r w:rsidRPr="00477F2B">
        <w:rPr>
          <w:b/>
          <w:i/>
        </w:rPr>
        <w:t xml:space="preserve">      </w:t>
      </w:r>
      <w:r>
        <w:rPr>
          <w:b/>
          <w:i/>
        </w:rPr>
        <w:t>Р</w:t>
      </w:r>
      <w:r w:rsidRPr="002F3586">
        <w:rPr>
          <w:b/>
          <w:i/>
        </w:rPr>
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:rsidR="00323CB6" w:rsidRPr="00477F2B" w:rsidRDefault="00323CB6" w:rsidP="00477F2B">
      <w:pPr>
        <w:pStyle w:val="ConsPlusNormal"/>
        <w:spacing w:before="280"/>
        <w:jc w:val="both"/>
        <w:rPr>
          <w:b/>
          <w:bCs/>
          <w:i/>
        </w:rPr>
      </w:pPr>
    </w:p>
    <w:p w:rsidR="00323CB6" w:rsidRDefault="00323CB6" w:rsidP="002F3586">
      <w:pPr>
        <w:pStyle w:val="ConsPlusNormal"/>
        <w:spacing w:before="280"/>
        <w:jc w:val="center"/>
        <w:rPr>
          <w:bCs/>
        </w:rPr>
      </w:pPr>
      <w:r w:rsidRPr="002F3586">
        <w:rPr>
          <w:bCs/>
        </w:rPr>
        <w:t>Руководство</w:t>
      </w:r>
    </w:p>
    <w:p w:rsidR="00323CB6" w:rsidRPr="002F3586" w:rsidRDefault="00323CB6" w:rsidP="002F3586">
      <w:pPr>
        <w:pStyle w:val="ConsPlusNormal"/>
        <w:spacing w:before="280"/>
        <w:jc w:val="center"/>
      </w:pPr>
      <w:r w:rsidRPr="002F3586">
        <w:rPr>
          <w:bCs/>
        </w:rPr>
        <w:t>по соблюдению  обязательных требований на территории</w:t>
      </w:r>
      <w:r w:rsidRPr="002F3586">
        <w:t xml:space="preserve"> </w:t>
      </w:r>
      <w:r w:rsidRPr="002F3586">
        <w:rPr>
          <w:bCs/>
        </w:rPr>
        <w:t xml:space="preserve">муниципального образования </w:t>
      </w:r>
      <w:r>
        <w:rPr>
          <w:bCs/>
        </w:rPr>
        <w:t>Зеленорощинский</w:t>
      </w:r>
      <w:r w:rsidRPr="002F3586">
        <w:rPr>
          <w:bCs/>
        </w:rPr>
        <w:t xml:space="preserve"> сельсовет Ребрихинского района Алтайского края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 xml:space="preserve">В целях организации и осуществления муниципального контроля в сфере благоустройства на территории  муниципального образования </w:t>
      </w:r>
      <w:r>
        <w:t>Зеленорощинский</w:t>
      </w:r>
      <w:r w:rsidRPr="002F3586">
        <w:t xml:space="preserve"> сельсовет Ребрихинского района Алтайского края </w:t>
      </w:r>
      <w:r>
        <w:t>Зеленорощинским</w:t>
      </w:r>
      <w:r w:rsidRPr="002F3586">
        <w:t xml:space="preserve"> сельским Советом народных депутатов принято РЕШЕНИЕ от </w:t>
      </w:r>
      <w:r>
        <w:t>08</w:t>
      </w:r>
      <w:r w:rsidRPr="002F3586">
        <w:t>.07.2019 №</w:t>
      </w:r>
      <w:r>
        <w:t xml:space="preserve"> 22</w:t>
      </w:r>
      <w:r w:rsidRPr="002F3586">
        <w:t xml:space="preserve"> «Об утверждении Правил благоустройства территории муниципального образования </w:t>
      </w:r>
      <w:r>
        <w:t>Зеленорощинский</w:t>
      </w:r>
      <w:r w:rsidRPr="002F3586">
        <w:t xml:space="preserve"> сельсовет Ребрихинского района Алтайского края» (далее -Положение).</w:t>
      </w:r>
      <w:bookmarkStart w:id="0" w:name="_GoBack"/>
      <w:bookmarkEnd w:id="0"/>
      <w:r w:rsidRPr="002F3586">
        <w:rPr>
          <w:bCs/>
        </w:rPr>
        <w:t> </w:t>
      </w:r>
    </w:p>
    <w:p w:rsidR="00323CB6" w:rsidRPr="002F3586" w:rsidRDefault="00323CB6" w:rsidP="00DA4846">
      <w:pPr>
        <w:pStyle w:val="ConsPlusNormal"/>
        <w:spacing w:before="280"/>
        <w:jc w:val="both"/>
      </w:pPr>
      <w:r w:rsidRPr="002F3586">
        <w:rPr>
          <w:bCs/>
        </w:rPr>
        <w:t>Муниципальный контроль</w:t>
      </w:r>
      <w:r w:rsidRPr="002F3586">
        <w:t xml:space="preserve"> осуществляется Администрацией </w:t>
      </w:r>
      <w:r>
        <w:t>Зеленорощинского</w:t>
      </w:r>
      <w:r w:rsidRPr="002F3586">
        <w:t xml:space="preserve"> сельсовета Ребрихинского района Алтайского края.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rPr>
          <w:bCs/>
        </w:rPr>
        <w:t>Предметом муниципального контроля </w:t>
      </w:r>
      <w:r w:rsidRPr="002F3586">
        <w:t xml:space="preserve"> является соблюдение юридическими лицами, индивидуальными предпринимателями и гражданами (далее - контролируемые лица) Правил благоустройства и содержания территории муниципального образования </w:t>
      </w:r>
      <w:r>
        <w:t>Зеленорощинский</w:t>
      </w:r>
      <w:r w:rsidRPr="002F3586">
        <w:t xml:space="preserve"> сельсовет Ребрихинского района алтайского края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rPr>
          <w:bCs/>
        </w:rPr>
        <w:t>Объектом муниципального контроля</w:t>
      </w:r>
      <w:r w:rsidRPr="002F3586">
        <w:t>  являются: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1) деятельность, действия (бездействие) контролируемых лиц, связанные с соблюдением Правил благоустройства;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К сведениям об объектах контроля относится следующая информация: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 </w:t>
      </w:r>
      <w:hyperlink r:id="rId76" w:history="1">
        <w:r w:rsidRPr="002F3586">
          <w:rPr>
            <w:rStyle w:val="Hyperlink"/>
          </w:rPr>
          <w:t>классификатором</w:t>
        </w:r>
      </w:hyperlink>
      <w:r w:rsidRPr="002F3586">
        <w:t> видов экономической деятельности и (или) наименование объектов, которым присвоена категория риска;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2) идентификационный номер налогоплательщика;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3) наименование объекта контроля (при наличии);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4) место нахождения объекта контроля;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2.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 xml:space="preserve">   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1) информирование;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2) консультирование.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 4. 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 При взаимодействии с контролируемым лицом проводятся следующие контрольные мероприятия: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1) инспекционный визит, в ходе которого в соответствии со </w:t>
      </w:r>
      <w:hyperlink r:id="rId77" w:history="1">
        <w:r w:rsidRPr="002F3586">
          <w:rPr>
            <w:rStyle w:val="Hyperlink"/>
          </w:rPr>
          <w:t>статьей 70</w:t>
        </w:r>
      </w:hyperlink>
      <w:r w:rsidRPr="002F3586">
        <w:t> Федерального закона N 248-ФЗ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2) рейдовый осмотр, в ходе которого в соответствии со </w:t>
      </w:r>
      <w:hyperlink r:id="rId78" w:history="1">
        <w:r w:rsidRPr="002F3586">
          <w:rPr>
            <w:rStyle w:val="Hyperlink"/>
          </w:rPr>
          <w:t>статьей 71</w:t>
        </w:r>
      </w:hyperlink>
      <w:r w:rsidRPr="002F3586">
        <w:t> Федерального закона N 248-ФЗ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3) документарная проверка, в ходе которой в соответствии со </w:t>
      </w:r>
      <w:hyperlink r:id="rId79" w:history="1">
        <w:r w:rsidRPr="002F3586">
          <w:rPr>
            <w:rStyle w:val="Hyperlink"/>
          </w:rPr>
          <w:t>статьей 72</w:t>
        </w:r>
      </w:hyperlink>
      <w:r w:rsidRPr="002F3586">
        <w:t> Федерального закона N 248-ФЗ могут совершаться следующие действия: получение письменных объяснений, истребование документов;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4) внеплановая выездная проверка, в ходе которой в соответствии со </w:t>
      </w:r>
      <w:hyperlink r:id="rId80" w:history="1">
        <w:r w:rsidRPr="002F3586">
          <w:rPr>
            <w:rStyle w:val="Hyperlink"/>
          </w:rPr>
          <w:t>статьей 73</w:t>
        </w:r>
      </w:hyperlink>
      <w:r w:rsidRPr="002F3586">
        <w:t> Федерального закона N 248-ФЗ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О проведении контрольного мероприятия в форме внеплановой выездной проверки контролируемое лицо информируется Инспектором не позднее чем за 24 часа до начала контрольного мероприятия в соответствии со </w:t>
      </w:r>
      <w:hyperlink r:id="rId81" w:history="1">
        <w:r w:rsidRPr="002F3586">
          <w:rPr>
            <w:rStyle w:val="Hyperlink"/>
          </w:rPr>
          <w:t>статьей 21</w:t>
        </w:r>
      </w:hyperlink>
      <w:r w:rsidRPr="002F3586">
        <w:t> Федерального закона N 248-ФЗ.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Срок проведения внеплановой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внеплановой выездной проверки не может превышать 50 часов для малого предприятия и 15 часов для микропредприятия, за исключением внеплановой выездной проверки, основанием для проведения которой является </w:t>
      </w:r>
      <w:hyperlink r:id="rId82" w:history="1">
        <w:r w:rsidRPr="002F3586">
          <w:rPr>
            <w:rStyle w:val="Hyperlink"/>
          </w:rPr>
          <w:t>пункт 6 части 1 статьи 57</w:t>
        </w:r>
      </w:hyperlink>
      <w:r w:rsidRPr="002F3586">
        <w:t> Федерального закона N 248-ФЗ и которая для микропредприятия не может продолжаться более 40 часов. Срок проведения внеплановой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3. Без взаимодействия с контролируемым лицом проводятся следующие контрольные мероприятия: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1) наблюдение за соблюдением обязательных требований в соответствии со </w:t>
      </w:r>
      <w:hyperlink r:id="rId83" w:history="1">
        <w:r w:rsidRPr="002F3586">
          <w:rPr>
            <w:rStyle w:val="Hyperlink"/>
          </w:rPr>
          <w:t>статьей 74</w:t>
        </w:r>
      </w:hyperlink>
      <w:r w:rsidRPr="002F3586">
        <w:t> Федерального закона N 248-ФЗ;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2) выездное обследование в соответствии со </w:t>
      </w:r>
      <w:hyperlink r:id="rId84" w:history="1">
        <w:r w:rsidRPr="002F3586">
          <w:rPr>
            <w:rStyle w:val="Hyperlink"/>
          </w:rPr>
          <w:t>статьей 75</w:t>
        </w:r>
      </w:hyperlink>
      <w:r w:rsidRPr="002F3586">
        <w:t> Федерального закона N 248-ФЗ.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4. Решение о проведении контрольного мероприятия и выборе его вида принимается на основе </w:t>
      </w:r>
      <w:hyperlink r:id="rId85" w:anchor="P164" w:history="1">
        <w:r w:rsidRPr="002F3586">
          <w:rPr>
            <w:rStyle w:val="Hyperlink"/>
          </w:rPr>
          <w:t>индикаторов</w:t>
        </w:r>
      </w:hyperlink>
      <w:r w:rsidRPr="002F3586">
        <w:t> риска нарушения обязательных требований 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5. Индивидуальный предприниматель, гражданин, являющийся контролируемым лицом, вправе представить в уполномоченный орган заявление о невозможности присутствия при проведении контрольного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эпидемия и другие чрезвычайные обстоятельства), в связи с чем проведение контрольного мероприятия переносится уполномоченным органом на срок, необходимый для устранения указанных обстоятельств.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К заявлению о невозможности присутствия при проведении контрольного мероприятия прилагаются документы, подтверждающие факт наличия (наступления) указанных обстоятельств.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 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Статья 7. Применение технических средств фиксации контрольных действий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 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При проведении Инспектором и лицами, привлекаемыми в соответствии со </w:t>
      </w:r>
      <w:hyperlink r:id="rId86" w:history="1">
        <w:r w:rsidRPr="002F3586">
          <w:rPr>
            <w:rStyle w:val="Hyperlink"/>
          </w:rPr>
          <w:t>статьей 34</w:t>
        </w:r>
      </w:hyperlink>
      <w:r w:rsidRPr="002F3586">
        <w:t> Федерального закона N 248-ФЗ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Инспектором самостоятельно.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Применение фотосъемки, аудио- и видеозаписи, иных способов фиксации доказательств нарушений обязательных требований Инспектором и лицами, привлекаемыми в соответствии со </w:t>
      </w:r>
      <w:hyperlink r:id="rId87" w:history="1">
        <w:r w:rsidRPr="002F3586">
          <w:rPr>
            <w:rStyle w:val="Hyperlink"/>
          </w:rPr>
          <w:t>статьей 34</w:t>
        </w:r>
      </w:hyperlink>
      <w:r w:rsidRPr="002F3586">
        <w:t> Федерального закона N 248-ФЗ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 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Статья 8. Оформление результатов контрольного мероприятия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 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1. По окончании проведения контрольного мероприятия, предусматривающего взаимодействие с контролируемым лицом, Инспектором составляется акт контрольного мероприятия в соответствии со </w:t>
      </w:r>
      <w:hyperlink r:id="rId88" w:history="1">
        <w:r w:rsidRPr="002F3586">
          <w:rPr>
            <w:rStyle w:val="Hyperlink"/>
          </w:rPr>
          <w:t>статьей 87</w:t>
        </w:r>
      </w:hyperlink>
      <w:r w:rsidRPr="002F3586">
        <w:t> Федерального закона N 248-ФЗ.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В случае,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 </w:t>
      </w:r>
      <w:hyperlink r:id="rId89" w:history="1">
        <w:r w:rsidRPr="002F3586">
          <w:rPr>
            <w:rStyle w:val="Hyperlink"/>
          </w:rPr>
          <w:t>частью 2 статьи 87</w:t>
        </w:r>
      </w:hyperlink>
      <w:r w:rsidRPr="002F3586">
        <w:t> Федерального закона N 248-ФЗ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2. Акт контрольного мероприятия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>3.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 </w:t>
      </w:r>
      <w:hyperlink r:id="rId90" w:history="1">
        <w:r w:rsidRPr="002F3586">
          <w:rPr>
            <w:rStyle w:val="Hyperlink"/>
          </w:rPr>
          <w:t>статьей 90</w:t>
        </w:r>
      </w:hyperlink>
      <w:r w:rsidRPr="002F3586">
        <w:t> Федерального закона N 248-ФЗ.</w:t>
      </w:r>
    </w:p>
    <w:p w:rsidR="00323CB6" w:rsidRPr="002F3586" w:rsidRDefault="00323CB6" w:rsidP="00477F2B">
      <w:pPr>
        <w:pStyle w:val="ConsPlusNormal"/>
        <w:spacing w:before="280"/>
        <w:jc w:val="both"/>
      </w:pPr>
      <w:r w:rsidRPr="002F3586">
        <w:t xml:space="preserve"> разработанные и утвержденные в соответствии с Федеральным </w:t>
      </w:r>
      <w:hyperlink r:id="rId91">
        <w:r w:rsidRPr="002F3586">
          <w:rPr>
            <w:color w:val="0000FF"/>
          </w:rPr>
          <w:t>законом</w:t>
        </w:r>
      </w:hyperlink>
      <w:r w:rsidRPr="002F3586">
        <w:t xml:space="preserve"> "Об обязательных требованиях в Российской Федерации"</w:t>
      </w:r>
    </w:p>
    <w:p w:rsidR="00323CB6" w:rsidRPr="00477F2B" w:rsidRDefault="00323CB6" w:rsidP="00477F2B">
      <w:pPr>
        <w:pStyle w:val="ConsPlusNormal"/>
        <w:spacing w:before="280"/>
        <w:jc w:val="both"/>
      </w:pPr>
    </w:p>
    <w:p w:rsidR="00323CB6" w:rsidRDefault="00323CB6">
      <w:pPr>
        <w:pStyle w:val="ConsPlusNormal"/>
        <w:spacing w:before="280"/>
        <w:ind w:firstLine="540"/>
        <w:jc w:val="both"/>
      </w:pPr>
      <w:r w:rsidRPr="004A2AED">
        <w:rPr>
          <w:b/>
          <w:i/>
        </w:rPr>
        <w:t xml:space="preserve"> Перечень индикаторов риска нарушения обязательных требований, порядок отнесения объектов контроля к категориям риска</w:t>
      </w:r>
    </w:p>
    <w:p w:rsidR="00323CB6" w:rsidRDefault="00323CB6" w:rsidP="00CA1CF0">
      <w:pPr>
        <w:pStyle w:val="ConsPlusNormal"/>
        <w:spacing w:before="280"/>
        <w:ind w:firstLine="540"/>
        <w:jc w:val="both"/>
      </w:pPr>
      <w:r>
        <w:t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в сфере благоустройства на территории муниципального образования Зеленорощинский</w:t>
      </w:r>
      <w:r w:rsidRPr="002F3586">
        <w:t xml:space="preserve"> </w:t>
      </w:r>
      <w:r>
        <w:t>сельсовет Ребрихинского района Алтайского края не применяется.</w:t>
      </w:r>
    </w:p>
    <w:p w:rsidR="00323CB6" w:rsidRDefault="00323CB6" w:rsidP="00CA1CF0">
      <w:pPr>
        <w:pStyle w:val="ConsPlusNormal"/>
        <w:spacing w:before="280"/>
        <w:ind w:firstLine="540"/>
        <w:jc w:val="both"/>
      </w:pPr>
    </w:p>
    <w:p w:rsidR="00323CB6" w:rsidRDefault="00323CB6" w:rsidP="00CA1CF0">
      <w:pPr>
        <w:pStyle w:val="ConsPlusNormal"/>
        <w:spacing w:before="280"/>
        <w:ind w:firstLine="540"/>
        <w:jc w:val="both"/>
      </w:pPr>
    </w:p>
    <w:p w:rsidR="00323CB6" w:rsidRDefault="00323CB6">
      <w:pPr>
        <w:pStyle w:val="ConsPlusNormal"/>
        <w:spacing w:before="280"/>
        <w:ind w:firstLine="540"/>
        <w:jc w:val="both"/>
      </w:pPr>
    </w:p>
    <w:p w:rsidR="00323CB6" w:rsidRDefault="00323CB6">
      <w:pPr>
        <w:pStyle w:val="ConsPlusNormal"/>
        <w:spacing w:before="280"/>
        <w:ind w:firstLine="540"/>
        <w:jc w:val="both"/>
        <w:rPr>
          <w:b/>
          <w:i/>
        </w:rPr>
      </w:pPr>
      <w:r w:rsidRPr="000E602B">
        <w:rPr>
          <w:b/>
          <w:i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323CB6" w:rsidRPr="007841BD" w:rsidRDefault="00323CB6">
      <w:pPr>
        <w:pStyle w:val="ConsPlusNormal"/>
        <w:spacing w:before="280"/>
        <w:ind w:firstLine="540"/>
        <w:jc w:val="both"/>
      </w:pPr>
    </w:p>
    <w:p w:rsidR="00323CB6" w:rsidRDefault="00323CB6" w:rsidP="007841BD">
      <w:pPr>
        <w:jc w:val="both"/>
      </w:pPr>
      <w:r>
        <w:rPr>
          <w:lang w:eastAsia="ru-RU"/>
        </w:rPr>
        <w:t xml:space="preserve">       </w:t>
      </w:r>
      <w:r w:rsidRPr="007841BD">
        <w:rPr>
          <w:lang w:eastAsia="ru-RU"/>
        </w:rPr>
        <w:t xml:space="preserve"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в сфере благоустройства на территории муниципального образования </w:t>
      </w:r>
      <w:r>
        <w:t>Зеленорощинский</w:t>
      </w:r>
      <w:r w:rsidRPr="002F3586">
        <w:t xml:space="preserve"> </w:t>
      </w:r>
      <w:r w:rsidRPr="007841BD">
        <w:rPr>
          <w:lang w:eastAsia="ru-RU"/>
        </w:rPr>
        <w:t>сельсовет Ребрихинского района Алтайского края не применяется.</w:t>
      </w:r>
    </w:p>
    <w:p w:rsidR="00323CB6" w:rsidRDefault="00323CB6" w:rsidP="007841BD">
      <w:pPr>
        <w:pStyle w:val="ConsPlusNormal"/>
        <w:spacing w:before="280"/>
        <w:ind w:firstLine="540"/>
        <w:jc w:val="both"/>
      </w:pPr>
      <w:r>
        <w:t>Объектами муниципального контроля являются:</w:t>
      </w:r>
    </w:p>
    <w:p w:rsidR="00323CB6" w:rsidRDefault="00323CB6" w:rsidP="007841BD">
      <w:pPr>
        <w:pStyle w:val="ConsPlusNormal"/>
        <w:spacing w:before="280"/>
        <w:ind w:firstLine="540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23CB6" w:rsidRDefault="00323CB6" w:rsidP="007841BD">
      <w:pPr>
        <w:pStyle w:val="ConsPlusNormal"/>
        <w:spacing w:before="280"/>
        <w:ind w:firstLine="540"/>
        <w:jc w:val="both"/>
      </w:pPr>
      <w: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323CB6" w:rsidRPr="00903DC0" w:rsidRDefault="00323CB6" w:rsidP="007841BD">
      <w:pPr>
        <w:pStyle w:val="ConsPlusNormal"/>
        <w:spacing w:before="280"/>
        <w:ind w:firstLine="540"/>
        <w:jc w:val="both"/>
      </w:pPr>
      <w:r w:rsidRPr="007841BD"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323CB6" w:rsidRPr="000E602B" w:rsidRDefault="00323CB6">
      <w:pPr>
        <w:pStyle w:val="ConsPlusNormal"/>
        <w:spacing w:before="280"/>
        <w:ind w:firstLine="540"/>
        <w:jc w:val="both"/>
      </w:pPr>
    </w:p>
    <w:p w:rsidR="00323CB6" w:rsidRPr="007841BD" w:rsidRDefault="00323CB6">
      <w:pPr>
        <w:pStyle w:val="ConsPlusNormal"/>
        <w:spacing w:before="280"/>
        <w:ind w:firstLine="540"/>
        <w:jc w:val="both"/>
        <w:rPr>
          <w:b/>
          <w:i/>
        </w:rPr>
      </w:pPr>
      <w:r w:rsidRPr="007841BD">
        <w:rPr>
          <w:b/>
          <w:i/>
        </w:rPr>
        <w:t>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</w:r>
    </w:p>
    <w:p w:rsidR="00323CB6" w:rsidRDefault="00323CB6" w:rsidP="007841BD">
      <w:pPr>
        <w:autoSpaceDE w:val="0"/>
        <w:autoSpaceDN w:val="0"/>
        <w:adjustRightInd w:val="0"/>
        <w:spacing w:after="0" w:line="240" w:lineRule="auto"/>
        <w:ind w:left="5103"/>
        <w:jc w:val="both"/>
        <w:rPr>
          <w:bCs/>
          <w:szCs w:val="28"/>
          <w:lang w:eastAsia="ru-RU"/>
        </w:rPr>
      </w:pPr>
    </w:p>
    <w:p w:rsidR="00323CB6" w:rsidRPr="004E1E08" w:rsidRDefault="00323CB6" w:rsidP="007C1550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УТВЕРЖДЕН</w:t>
      </w:r>
      <w:r w:rsidRPr="00BB6D29">
        <w:rPr>
          <w:bCs/>
          <w:szCs w:val="28"/>
        </w:rPr>
        <w:t>О</w:t>
      </w:r>
    </w:p>
    <w:p w:rsidR="00323CB6" w:rsidRPr="004E1E08" w:rsidRDefault="00323CB6" w:rsidP="007C1550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 Зеленорощинского </w:t>
      </w:r>
      <w:r w:rsidRPr="004E1E08">
        <w:rPr>
          <w:bCs/>
          <w:szCs w:val="28"/>
        </w:rPr>
        <w:t>сельсовета Ребрихинского района Алтайского края</w:t>
      </w:r>
    </w:p>
    <w:p w:rsidR="00323CB6" w:rsidRDefault="00323CB6" w:rsidP="007C1550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от 10.12.2021 № 37</w:t>
      </w:r>
    </w:p>
    <w:p w:rsidR="00323CB6" w:rsidRPr="000B3596" w:rsidRDefault="00323CB6" w:rsidP="007C1550">
      <w:pPr>
        <w:shd w:val="clear" w:color="auto" w:fill="FFFFFF"/>
        <w:ind w:firstLine="709"/>
        <w:jc w:val="center"/>
        <w:rPr>
          <w:szCs w:val="28"/>
        </w:rPr>
      </w:pPr>
      <w:r w:rsidRPr="000B3596">
        <w:rPr>
          <w:b/>
          <w:bCs/>
          <w:szCs w:val="28"/>
        </w:rPr>
        <w:t>ПРОГРАММА</w:t>
      </w:r>
    </w:p>
    <w:p w:rsidR="00323CB6" w:rsidRPr="000B3596" w:rsidRDefault="00323CB6" w:rsidP="007C1550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</w:t>
      </w:r>
      <w:r>
        <w:rPr>
          <w:b/>
          <w:szCs w:val="28"/>
        </w:rPr>
        <w:t xml:space="preserve"> Зеленорощинский</w:t>
      </w:r>
      <w:r w:rsidRPr="000B3596">
        <w:rPr>
          <w:b/>
          <w:szCs w:val="28"/>
        </w:rPr>
        <w:t xml:space="preserve"> сельсовет Ребрихинского района </w:t>
      </w:r>
    </w:p>
    <w:p w:rsidR="00323CB6" w:rsidRPr="000B3596" w:rsidRDefault="00323CB6" w:rsidP="007C1550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>Алтайского края</w:t>
      </w:r>
    </w:p>
    <w:p w:rsidR="00323CB6" w:rsidRPr="000B3596" w:rsidRDefault="00323CB6" w:rsidP="007C1550">
      <w:pPr>
        <w:shd w:val="clear" w:color="auto" w:fill="FFFFFF"/>
        <w:ind w:firstLine="709"/>
        <w:jc w:val="center"/>
        <w:rPr>
          <w:b/>
          <w:szCs w:val="28"/>
        </w:rPr>
      </w:pPr>
    </w:p>
    <w:p w:rsidR="00323CB6" w:rsidRPr="000B3596" w:rsidRDefault="00323CB6" w:rsidP="007C155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1. Анализ текущего состояния осуществления муниципального</w:t>
      </w:r>
    </w:p>
    <w:p w:rsidR="00323CB6" w:rsidRPr="000B3596" w:rsidRDefault="00323CB6" w:rsidP="007C155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контроля в сфере благоустройства</w:t>
      </w:r>
    </w:p>
    <w:p w:rsidR="00323CB6" w:rsidRPr="000B3596" w:rsidRDefault="00323CB6" w:rsidP="007C155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B3596">
        <w:rPr>
          <w:szCs w:val="28"/>
        </w:rPr>
        <w:t xml:space="preserve"> Муниципальный контроль за соблюдением Правил благоустройства территории муниципального образования </w:t>
      </w:r>
      <w:r>
        <w:rPr>
          <w:szCs w:val="28"/>
        </w:rPr>
        <w:t>Зеленорощинский</w:t>
      </w:r>
      <w:r w:rsidRPr="000B3596">
        <w:rPr>
          <w:szCs w:val="28"/>
        </w:rPr>
        <w:t xml:space="preserve"> сельсовет Ребрихинского района Алтайского края, утвержденных решением </w:t>
      </w:r>
      <w:r>
        <w:rPr>
          <w:szCs w:val="28"/>
        </w:rPr>
        <w:t>Зеленорощинского</w:t>
      </w:r>
      <w:r w:rsidRPr="000B3596">
        <w:rPr>
          <w:szCs w:val="28"/>
        </w:rPr>
        <w:t xml:space="preserve"> сельского Совета народных депутатов </w:t>
      </w:r>
      <w:r>
        <w:rPr>
          <w:szCs w:val="28"/>
        </w:rPr>
        <w:t>Зеленорощинского</w:t>
      </w:r>
      <w:r w:rsidRPr="000B3596">
        <w:rPr>
          <w:szCs w:val="28"/>
        </w:rPr>
        <w:t xml:space="preserve"> сельсовета  Ребрихинского района Алтайского края от  10.07.2019 г. № 26 (в редакции от 02.03.2020 № 3), осуществляется на основании пункта 25 части 1 статьи 16 Федерального закона </w:t>
      </w:r>
      <w:r w:rsidRPr="000B3596">
        <w:rPr>
          <w:szCs w:val="28"/>
          <w:shd w:val="clear" w:color="auto" w:fill="FBFBFB"/>
        </w:rPr>
        <w:t> </w:t>
      </w:r>
      <w:r w:rsidRPr="000B3596">
        <w:rPr>
          <w:szCs w:val="28"/>
        </w:rPr>
        <w:t xml:space="preserve">06.10.2003 № 131-ФЗ. </w:t>
      </w:r>
    </w:p>
    <w:p w:rsidR="00323CB6" w:rsidRPr="000B3596" w:rsidRDefault="00323CB6" w:rsidP="007C155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B3596">
        <w:rPr>
          <w:szCs w:val="28"/>
        </w:rPr>
        <w:t>Предметом муниципальног</w:t>
      </w:r>
      <w:r>
        <w:rPr>
          <w:szCs w:val="28"/>
        </w:rPr>
        <w:t>о контроля является соблюдение П</w:t>
      </w:r>
      <w:r w:rsidRPr="000B3596">
        <w:rPr>
          <w:szCs w:val="28"/>
        </w:rPr>
        <w:t xml:space="preserve">равил благоустройства территории муниципального образования </w:t>
      </w:r>
      <w:r>
        <w:rPr>
          <w:szCs w:val="28"/>
        </w:rPr>
        <w:t>Зеленорощинский</w:t>
      </w:r>
      <w:r w:rsidRPr="000B3596">
        <w:rPr>
          <w:szCs w:val="28"/>
        </w:rPr>
        <w:t xml:space="preserve"> сельсовет Ребрихинского района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0B3596">
        <w:rPr>
          <w:rFonts w:ascii="Calibri" w:hAnsi="Calibri"/>
          <w:szCs w:val="28"/>
        </w:rPr>
        <w:t xml:space="preserve"> </w:t>
      </w:r>
      <w:r w:rsidRPr="000B3596">
        <w:rPr>
          <w:szCs w:val="28"/>
        </w:rPr>
        <w:t xml:space="preserve">муниципального образования </w:t>
      </w:r>
      <w:r>
        <w:rPr>
          <w:szCs w:val="28"/>
        </w:rPr>
        <w:t>Зеленорощинский</w:t>
      </w:r>
      <w:r w:rsidRPr="000B3596">
        <w:rPr>
          <w:szCs w:val="28"/>
        </w:rPr>
        <w:t xml:space="preserve"> сельсовет Ребрихинского района Алтайского кр</w:t>
      </w:r>
      <w:r>
        <w:rPr>
          <w:szCs w:val="28"/>
        </w:rPr>
        <w:t>ая в соответствии с указанными П</w:t>
      </w:r>
      <w:r w:rsidRPr="000B3596">
        <w:rPr>
          <w:szCs w:val="28"/>
        </w:rPr>
        <w:t>равилами.</w:t>
      </w:r>
    </w:p>
    <w:p w:rsidR="00323CB6" w:rsidRPr="000B3596" w:rsidRDefault="00323CB6" w:rsidP="007C1550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0B3596">
        <w:rPr>
          <w:szCs w:val="28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0B3596">
        <w:rPr>
          <w:rFonts w:ascii="Calibri" w:hAnsi="Calibri"/>
          <w:szCs w:val="28"/>
        </w:rPr>
        <w:t xml:space="preserve"> </w:t>
      </w:r>
      <w:r w:rsidRPr="000B3596">
        <w:rPr>
          <w:szCs w:val="28"/>
        </w:rPr>
        <w:t xml:space="preserve">муниципального образования </w:t>
      </w:r>
      <w:r>
        <w:rPr>
          <w:szCs w:val="28"/>
        </w:rPr>
        <w:t>Зеленорощинский</w:t>
      </w:r>
      <w:r w:rsidRPr="000B3596">
        <w:rPr>
          <w:szCs w:val="28"/>
        </w:rPr>
        <w:t xml:space="preserve"> сельсовет Ребрихинского района Алтайского края, регламентированы решением </w:t>
      </w:r>
      <w:r>
        <w:rPr>
          <w:szCs w:val="28"/>
        </w:rPr>
        <w:t>Зеленорощинского</w:t>
      </w:r>
      <w:r w:rsidRPr="000B3596">
        <w:rPr>
          <w:szCs w:val="28"/>
        </w:rPr>
        <w:t xml:space="preserve"> сельского Совета народных депутатов </w:t>
      </w:r>
      <w:r>
        <w:rPr>
          <w:szCs w:val="28"/>
        </w:rPr>
        <w:t>Зеленорощинского</w:t>
      </w:r>
      <w:r w:rsidRPr="000B3596">
        <w:rPr>
          <w:szCs w:val="28"/>
        </w:rPr>
        <w:t xml:space="preserve"> сельсовета  Ребрихинск</w:t>
      </w:r>
      <w:r>
        <w:rPr>
          <w:szCs w:val="28"/>
        </w:rPr>
        <w:t>ого района Алтайского края от  08.07.2019 № 22 (в редакции от 28.02</w:t>
      </w:r>
      <w:r w:rsidRPr="000B3596">
        <w:rPr>
          <w:szCs w:val="28"/>
        </w:rPr>
        <w:t>.2020 № 3).</w:t>
      </w:r>
    </w:p>
    <w:p w:rsidR="00323CB6" w:rsidRPr="000B3596" w:rsidRDefault="00323CB6" w:rsidP="007C1550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0B3596">
        <w:rPr>
          <w:szCs w:val="28"/>
        </w:rPr>
        <w:t xml:space="preserve">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 территории муниципального образования не проводились.</w:t>
      </w:r>
    </w:p>
    <w:p w:rsidR="00323CB6" w:rsidRPr="000B3596" w:rsidRDefault="00323CB6" w:rsidP="007C1550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0B3596">
        <w:rPr>
          <w:szCs w:val="28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требований, соблюдение которых проверяется в ходе осуществления муниципального контроля, Администрацией </w:t>
      </w:r>
      <w:r>
        <w:rPr>
          <w:szCs w:val="28"/>
        </w:rPr>
        <w:t>Зеленорощинского</w:t>
      </w:r>
      <w:r w:rsidRPr="000B3596">
        <w:rPr>
          <w:szCs w:val="28"/>
        </w:rPr>
        <w:t xml:space="preserve"> сельсовета Ребрихинского района Алтайского края в 2021 году проведена следующая работа:</w:t>
      </w:r>
    </w:p>
    <w:p w:rsidR="00323CB6" w:rsidRPr="000B3596" w:rsidRDefault="00323CB6" w:rsidP="007C1550">
      <w:pPr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0B3596">
        <w:rPr>
          <w:i/>
          <w:iCs/>
          <w:szCs w:val="28"/>
        </w:rPr>
        <w:t xml:space="preserve"> </w:t>
      </w:r>
      <w:r w:rsidRPr="000B3596">
        <w:rPr>
          <w:szCs w:val="28"/>
        </w:rPr>
        <w:t xml:space="preserve">нормативными правовыми актами Администрации </w:t>
      </w:r>
      <w:r>
        <w:rPr>
          <w:szCs w:val="28"/>
        </w:rPr>
        <w:t>Зеленорощинского</w:t>
      </w:r>
      <w:r w:rsidRPr="000B3596">
        <w:rPr>
          <w:szCs w:val="28"/>
        </w:rPr>
        <w:t xml:space="preserve"> сельсовета Ребрихинского района Алтайского края и Правилами благоустройства.</w:t>
      </w:r>
    </w:p>
    <w:p w:rsidR="00323CB6" w:rsidRPr="000B3596" w:rsidRDefault="00323CB6" w:rsidP="007C1550">
      <w:pPr>
        <w:ind w:firstLine="709"/>
        <w:contextualSpacing/>
        <w:jc w:val="both"/>
        <w:rPr>
          <w:szCs w:val="28"/>
        </w:rPr>
      </w:pPr>
    </w:p>
    <w:p w:rsidR="00323CB6" w:rsidRPr="000B3596" w:rsidRDefault="00323CB6" w:rsidP="007C155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2. Характеристика проблем, на решение которых направлена</w:t>
      </w:r>
    </w:p>
    <w:p w:rsidR="00323CB6" w:rsidRPr="000B3596" w:rsidRDefault="00323CB6" w:rsidP="007C155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0B3596">
        <w:rPr>
          <w:b/>
          <w:szCs w:val="28"/>
        </w:rPr>
        <w:t>рограмма профилактики</w:t>
      </w:r>
    </w:p>
    <w:p w:rsidR="00323CB6" w:rsidRPr="000B3596" w:rsidRDefault="00323CB6" w:rsidP="007C1550">
      <w:pPr>
        <w:shd w:val="clear" w:color="auto" w:fill="FFFFFF"/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323CB6" w:rsidRPr="000B3596" w:rsidRDefault="00323CB6" w:rsidP="007C1550">
      <w:pPr>
        <w:ind w:firstLine="709"/>
        <w:jc w:val="both"/>
        <w:rPr>
          <w:szCs w:val="28"/>
        </w:rPr>
      </w:pPr>
      <w:r w:rsidRPr="000B3596">
        <w:rPr>
          <w:szCs w:val="28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323CB6" w:rsidRPr="000B3596" w:rsidRDefault="00323CB6" w:rsidP="007C1550">
      <w:pPr>
        <w:ind w:firstLine="709"/>
        <w:jc w:val="both"/>
        <w:rPr>
          <w:szCs w:val="28"/>
        </w:rPr>
      </w:pPr>
      <w:r w:rsidRPr="000B3596">
        <w:rPr>
          <w:szCs w:val="28"/>
        </w:rPr>
        <w:t>-необходимость дополнительного информирования подконтрольных субъектов по вопросам соблюдения тре</w:t>
      </w:r>
      <w:r>
        <w:rPr>
          <w:szCs w:val="28"/>
        </w:rPr>
        <w:t>бований в сфере благоустройства.</w:t>
      </w:r>
      <w:r w:rsidRPr="000B3596">
        <w:rPr>
          <w:szCs w:val="28"/>
        </w:rPr>
        <w:t xml:space="preserve"> </w:t>
      </w:r>
    </w:p>
    <w:p w:rsidR="00323CB6" w:rsidRPr="000B3596" w:rsidRDefault="00323CB6" w:rsidP="007C1550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323CB6" w:rsidRPr="000B3596" w:rsidRDefault="00323CB6" w:rsidP="007C1550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 Цели и задачи реализации П</w:t>
      </w:r>
      <w:r w:rsidRPr="000B3596">
        <w:rPr>
          <w:b/>
          <w:szCs w:val="28"/>
        </w:rPr>
        <w:t>рограммы профилактики</w:t>
      </w:r>
    </w:p>
    <w:p w:rsidR="00323CB6" w:rsidRPr="000B3596" w:rsidRDefault="00323CB6" w:rsidP="007C1550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23CB6" w:rsidRPr="000B3596" w:rsidRDefault="00323CB6" w:rsidP="007C1550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1) создание мотивации к добросовестному поведению подконтрольных субъектов;</w:t>
      </w:r>
    </w:p>
    <w:p w:rsidR="00323CB6" w:rsidRPr="000B3596" w:rsidRDefault="00323CB6" w:rsidP="007C1550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3CB6" w:rsidRPr="000B3596" w:rsidRDefault="00323CB6" w:rsidP="007C1550">
      <w:pPr>
        <w:ind w:firstLine="709"/>
        <w:jc w:val="both"/>
        <w:rPr>
          <w:szCs w:val="28"/>
        </w:rPr>
      </w:pPr>
      <w:r w:rsidRPr="000B3596">
        <w:rPr>
          <w:szCs w:val="28"/>
        </w:rPr>
        <w:t xml:space="preserve">3) снижение уровня ущерба охраняемым законом ценностям; </w:t>
      </w:r>
    </w:p>
    <w:p w:rsidR="00323CB6" w:rsidRPr="000B3596" w:rsidRDefault="00323CB6" w:rsidP="007C1550">
      <w:pPr>
        <w:ind w:firstLine="709"/>
        <w:jc w:val="both"/>
        <w:rPr>
          <w:szCs w:val="28"/>
        </w:rPr>
      </w:pPr>
      <w:r w:rsidRPr="000B3596">
        <w:rPr>
          <w:szCs w:val="28"/>
        </w:rPr>
        <w:t>4) повышение уровня благоустройства, соблюдения чистоты и порядка;</w:t>
      </w:r>
    </w:p>
    <w:p w:rsidR="00323CB6" w:rsidRPr="000B3596" w:rsidRDefault="00323CB6" w:rsidP="007C1550">
      <w:pPr>
        <w:ind w:firstLine="709"/>
        <w:jc w:val="both"/>
        <w:rPr>
          <w:szCs w:val="28"/>
        </w:rPr>
      </w:pPr>
      <w:r w:rsidRPr="000B3596">
        <w:rPr>
          <w:szCs w:val="28"/>
        </w:rPr>
        <w:t>5) предотвращение угрозы безопасности жизни и здоровья людей;</w:t>
      </w:r>
    </w:p>
    <w:p w:rsidR="00323CB6" w:rsidRPr="000B3596" w:rsidRDefault="00323CB6" w:rsidP="007C1550">
      <w:pPr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323CB6" w:rsidRPr="000B3596" w:rsidRDefault="00323CB6" w:rsidP="007C1550">
      <w:pPr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3CB6" w:rsidRPr="000B3596" w:rsidRDefault="00323CB6" w:rsidP="007C1550">
      <w:pPr>
        <w:ind w:firstLine="709"/>
        <w:contextualSpacing/>
        <w:jc w:val="both"/>
        <w:rPr>
          <w:szCs w:val="28"/>
        </w:rPr>
      </w:pPr>
    </w:p>
    <w:p w:rsidR="00323CB6" w:rsidRPr="000B3596" w:rsidRDefault="00323CB6" w:rsidP="007C15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596">
        <w:rPr>
          <w:szCs w:val="28"/>
        </w:rPr>
        <w:t xml:space="preserve">3.2. Задачами Программы являются: </w:t>
      </w:r>
    </w:p>
    <w:p w:rsidR="00323CB6" w:rsidRPr="000B3596" w:rsidRDefault="00323CB6" w:rsidP="007C155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0B3596">
        <w:rPr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323CB6" w:rsidRPr="000B3596" w:rsidRDefault="00323CB6" w:rsidP="007C155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</w:rPr>
      </w:pPr>
      <w:r w:rsidRPr="000B3596">
        <w:rPr>
          <w:szCs w:val="28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23CB6" w:rsidRPr="000B3596" w:rsidRDefault="00323CB6" w:rsidP="007C155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</w:rPr>
      </w:pPr>
      <w:r w:rsidRPr="000B3596">
        <w:rPr>
          <w:szCs w:val="28"/>
        </w:rPr>
        <w:t>формирование одинакового понимания обязательных требований у всех участников контрольной деятельности;</w:t>
      </w:r>
    </w:p>
    <w:p w:rsidR="00323CB6" w:rsidRPr="000B3596" w:rsidRDefault="00323CB6" w:rsidP="007C1550">
      <w:pPr>
        <w:numPr>
          <w:ilvl w:val="0"/>
          <w:numId w:val="7"/>
        </w:numPr>
        <w:tabs>
          <w:tab w:val="left" w:pos="993"/>
          <w:tab w:val="left" w:pos="1535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0B3596">
        <w:rPr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323CB6" w:rsidRPr="000B3596" w:rsidRDefault="00323CB6" w:rsidP="007C1550">
      <w:pPr>
        <w:numPr>
          <w:ilvl w:val="0"/>
          <w:numId w:val="7"/>
        </w:numPr>
        <w:tabs>
          <w:tab w:val="left" w:pos="993"/>
          <w:tab w:val="left" w:pos="1535"/>
        </w:tabs>
        <w:spacing w:after="0" w:line="240" w:lineRule="auto"/>
        <w:ind w:left="0" w:firstLine="709"/>
        <w:contextualSpacing/>
        <w:jc w:val="both"/>
        <w:rPr>
          <w:b/>
          <w:szCs w:val="28"/>
        </w:rPr>
      </w:pPr>
      <w:r w:rsidRPr="000B3596">
        <w:rPr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323CB6" w:rsidRPr="000B3596" w:rsidRDefault="00323CB6" w:rsidP="007C155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3.3. Срок реализации П</w:t>
      </w:r>
      <w:r w:rsidRPr="000B3596">
        <w:rPr>
          <w:szCs w:val="28"/>
        </w:rPr>
        <w:t>рограммы – 2022 год.</w:t>
      </w:r>
    </w:p>
    <w:p w:rsidR="00323CB6" w:rsidRPr="004D3E27" w:rsidRDefault="00323CB6" w:rsidP="007C1550">
      <w:pPr>
        <w:ind w:firstLine="709"/>
        <w:rPr>
          <w:b/>
          <w:sz w:val="26"/>
          <w:szCs w:val="26"/>
        </w:rPr>
      </w:pPr>
    </w:p>
    <w:p w:rsidR="00323CB6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323CB6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323CB6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323CB6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323CB6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323CB6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323CB6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323CB6" w:rsidRPr="00BE2A33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BE2A33">
        <w:rPr>
          <w:b/>
          <w:szCs w:val="28"/>
        </w:rPr>
        <w:t xml:space="preserve">4. Перечень профилактических мероприятий, </w:t>
      </w:r>
    </w:p>
    <w:p w:rsidR="00323CB6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BE2A33">
        <w:rPr>
          <w:b/>
          <w:szCs w:val="28"/>
        </w:rPr>
        <w:t>сроки (периодичность) их проведения</w:t>
      </w:r>
    </w:p>
    <w:p w:rsidR="00323CB6" w:rsidRDefault="00323CB6" w:rsidP="007C1550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2268"/>
        <w:gridCol w:w="2551"/>
      </w:tblGrid>
      <w:tr w:rsidR="00323CB6" w:rsidRPr="00BE514C" w:rsidTr="003E7822">
        <w:tc>
          <w:tcPr>
            <w:tcW w:w="675" w:type="dxa"/>
          </w:tcPr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</w:tcPr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23CB6" w:rsidRPr="00BE514C" w:rsidTr="003E7822">
        <w:tc>
          <w:tcPr>
            <w:tcW w:w="10314" w:type="dxa"/>
            <w:gridSpan w:val="4"/>
          </w:tcPr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1. Информирование</w:t>
            </w:r>
          </w:p>
        </w:tc>
      </w:tr>
      <w:tr w:rsidR="00323CB6" w:rsidRPr="00BE514C" w:rsidTr="003E7822">
        <w:tc>
          <w:tcPr>
            <w:tcW w:w="675" w:type="dxa"/>
          </w:tcPr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11</w:t>
            </w:r>
          </w:p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23CB6" w:rsidRPr="00BE514C" w:rsidRDefault="00323CB6" w:rsidP="003E7822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Актуализация и размещение в сети «Интернет» на официальном сайте Администрации Ребрихинского района Алтайского края» в разделе «Зеленорощинский сельсовет»:</w:t>
            </w: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323CB6" w:rsidRPr="00BE514C" w:rsidRDefault="00323CB6" w:rsidP="003E7822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E514C">
              <w:rPr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законодатель-ства</w:t>
            </w: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E514C">
              <w:rPr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right="-108"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E514C">
              <w:rPr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предшествую-щего года</w:t>
            </w:r>
          </w:p>
        </w:tc>
        <w:tc>
          <w:tcPr>
            <w:tcW w:w="2551" w:type="dxa"/>
          </w:tcPr>
          <w:p w:rsidR="00323CB6" w:rsidRPr="00BE514C" w:rsidRDefault="00323CB6" w:rsidP="003E782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Заместитель главы Администрации сельсовета</w:t>
            </w: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23CB6" w:rsidRPr="00BE514C" w:rsidTr="003E7822">
        <w:tc>
          <w:tcPr>
            <w:tcW w:w="10314" w:type="dxa"/>
            <w:gridSpan w:val="4"/>
          </w:tcPr>
          <w:p w:rsidR="00323CB6" w:rsidRPr="00BE514C" w:rsidRDefault="00323CB6" w:rsidP="003E7822">
            <w:pPr>
              <w:ind w:firstLine="34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E514C">
              <w:rPr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323CB6" w:rsidRPr="00BE514C" w:rsidTr="003E7822">
        <w:trPr>
          <w:trHeight w:val="2829"/>
        </w:trPr>
        <w:tc>
          <w:tcPr>
            <w:tcW w:w="675" w:type="dxa"/>
          </w:tcPr>
          <w:p w:rsidR="00323CB6" w:rsidRPr="00BE514C" w:rsidRDefault="00323CB6" w:rsidP="003E782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23CB6" w:rsidRPr="00BE514C" w:rsidRDefault="00323CB6" w:rsidP="003E782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E514C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BE514C">
              <w:rPr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323CB6" w:rsidRPr="00BE514C" w:rsidRDefault="00323CB6" w:rsidP="003E78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1) порядок проведения контрольных мероприятий;</w:t>
            </w: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323CB6" w:rsidRPr="00BE514C" w:rsidRDefault="00323CB6" w:rsidP="003E78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323CB6" w:rsidRPr="00BE514C" w:rsidRDefault="00323CB6" w:rsidP="003E78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E514C">
              <w:rPr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E514C"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E514C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323CB6" w:rsidRPr="00BE514C" w:rsidRDefault="00323CB6" w:rsidP="003E782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Заместитель главы Администрации сельсовета</w:t>
            </w:r>
          </w:p>
          <w:p w:rsidR="00323CB6" w:rsidRPr="00BE514C" w:rsidRDefault="00323CB6" w:rsidP="003E7822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23CB6" w:rsidRPr="00BE514C" w:rsidRDefault="00323CB6" w:rsidP="003E7822">
            <w:pPr>
              <w:ind w:firstLine="34"/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323CB6" w:rsidRPr="004D3E27" w:rsidRDefault="00323CB6" w:rsidP="007C1550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323CB6" w:rsidRPr="003E7C42" w:rsidRDefault="00323CB6" w:rsidP="007C1550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5. Показатели результативности и </w:t>
      </w:r>
      <w:r>
        <w:rPr>
          <w:b/>
          <w:szCs w:val="28"/>
        </w:rPr>
        <w:t>эффективности П</w:t>
      </w:r>
      <w:r w:rsidRPr="003E7C42">
        <w:rPr>
          <w:b/>
          <w:szCs w:val="28"/>
        </w:rPr>
        <w:t>рограммы профилактики</w:t>
      </w:r>
    </w:p>
    <w:p w:rsidR="00323CB6" w:rsidRPr="003E7C42" w:rsidRDefault="00323CB6" w:rsidP="007C1550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 </w:t>
      </w:r>
    </w:p>
    <w:p w:rsidR="00323CB6" w:rsidRPr="003E7C42" w:rsidRDefault="00323CB6" w:rsidP="007C1550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23CB6" w:rsidRPr="003E7C42" w:rsidRDefault="00323CB6" w:rsidP="007C1550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323CB6" w:rsidRPr="003E7C42" w:rsidRDefault="00323CB6" w:rsidP="007C1550">
      <w:pPr>
        <w:ind w:firstLine="709"/>
        <w:jc w:val="both"/>
        <w:rPr>
          <w:szCs w:val="28"/>
        </w:rPr>
      </w:pPr>
      <w:r w:rsidRPr="003E7C42">
        <w:rPr>
          <w:szCs w:val="28"/>
        </w:rPr>
        <w:t>К показателям качества профилактической деятельности относятся следующие:</w:t>
      </w:r>
    </w:p>
    <w:p w:rsidR="00323CB6" w:rsidRPr="003E7C42" w:rsidRDefault="00323CB6" w:rsidP="007C155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3E7C42">
        <w:rPr>
          <w:szCs w:val="28"/>
        </w:rPr>
        <w:t>Количество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323CB6" w:rsidRPr="003E7C42" w:rsidRDefault="00323CB6" w:rsidP="007C1550">
      <w:pPr>
        <w:ind w:firstLine="709"/>
        <w:jc w:val="both"/>
        <w:rPr>
          <w:szCs w:val="28"/>
        </w:rPr>
      </w:pPr>
    </w:p>
    <w:p w:rsidR="00323CB6" w:rsidRPr="003E7C42" w:rsidRDefault="00323CB6" w:rsidP="007C1550">
      <w:pPr>
        <w:ind w:firstLine="709"/>
        <w:jc w:val="both"/>
        <w:rPr>
          <w:bCs/>
          <w:iCs/>
          <w:szCs w:val="28"/>
        </w:rPr>
      </w:pPr>
      <w:r w:rsidRPr="003E7C42">
        <w:rPr>
          <w:bCs/>
          <w:iCs/>
          <w:szCs w:val="28"/>
        </w:rPr>
        <w:t xml:space="preserve">Ожидаемые конечные результаты: </w:t>
      </w:r>
    </w:p>
    <w:p w:rsidR="00323CB6" w:rsidRPr="003E7C42" w:rsidRDefault="00323CB6" w:rsidP="007C155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iCs/>
          <w:szCs w:val="28"/>
        </w:rPr>
      </w:pPr>
      <w:r>
        <w:rPr>
          <w:szCs w:val="28"/>
        </w:rPr>
        <w:t>С</w:t>
      </w:r>
      <w:r w:rsidRPr="003E7C42">
        <w:rPr>
          <w:szCs w:val="28"/>
        </w:rPr>
        <w:t xml:space="preserve">нижение количества выявленных нарушений обязательных требований в сфере благоустройства на территории муниципального образования </w:t>
      </w:r>
      <w:r>
        <w:rPr>
          <w:szCs w:val="28"/>
        </w:rPr>
        <w:t>Зеленорощинский</w:t>
      </w:r>
      <w:r w:rsidRPr="003E7C42">
        <w:rPr>
          <w:szCs w:val="28"/>
        </w:rPr>
        <w:t xml:space="preserve"> 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323CB6" w:rsidRPr="003E7C42" w:rsidRDefault="00323CB6" w:rsidP="007C1550">
      <w:pPr>
        <w:numPr>
          <w:ilvl w:val="0"/>
          <w:numId w:val="8"/>
        </w:numPr>
        <w:tabs>
          <w:tab w:val="left" w:pos="992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3E7C42">
        <w:rPr>
          <w:szCs w:val="28"/>
        </w:rPr>
        <w:t>повышение правосознания и правовой культуры контролируемых лиц.</w:t>
      </w:r>
    </w:p>
    <w:p w:rsidR="00323CB6" w:rsidRPr="003E7C42" w:rsidRDefault="00323CB6" w:rsidP="007C1550">
      <w:pPr>
        <w:rPr>
          <w:szCs w:val="28"/>
        </w:rPr>
      </w:pPr>
    </w:p>
    <w:p w:rsidR="00323CB6" w:rsidRPr="00C211C8" w:rsidRDefault="00323CB6" w:rsidP="00C211C8">
      <w:pPr>
        <w:tabs>
          <w:tab w:val="left" w:pos="992"/>
        </w:tabs>
        <w:spacing w:after="0" w:line="240" w:lineRule="auto"/>
        <w:ind w:left="709"/>
        <w:contextualSpacing/>
        <w:jc w:val="both"/>
        <w:rPr>
          <w:szCs w:val="28"/>
        </w:rPr>
      </w:pPr>
    </w:p>
    <w:p w:rsidR="00323CB6" w:rsidRDefault="00323CB6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323CB6" w:rsidRPr="00903DC0" w:rsidRDefault="00323CB6">
      <w:pPr>
        <w:pStyle w:val="ConsPlusNormal"/>
        <w:spacing w:before="280"/>
        <w:ind w:firstLine="540"/>
        <w:jc w:val="both"/>
        <w:rPr>
          <w:b/>
          <w:i/>
        </w:rPr>
      </w:pPr>
    </w:p>
    <w:p w:rsidR="00323CB6" w:rsidRPr="00903DC0" w:rsidRDefault="00323CB6" w:rsidP="00903DC0">
      <w:pPr>
        <w:pStyle w:val="NormalWeb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323CB6" w:rsidRPr="00903DC0" w:rsidRDefault="00323CB6" w:rsidP="00903DC0">
      <w:pPr>
        <w:pStyle w:val="NormalWeb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323CB6" w:rsidRPr="00903DC0" w:rsidRDefault="00323CB6" w:rsidP="00903DC0">
      <w:pPr>
        <w:pStyle w:val="NormalWeb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Приказ о назначении на должность представителя юридического лица или доверенность,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323CB6" w:rsidRPr="00903DC0" w:rsidRDefault="00323CB6" w:rsidP="00903DC0">
      <w:pPr>
        <w:pStyle w:val="NormalWeb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Трудовой договор и должностная инструкция, заключенные с законным представителем юридического лица;</w:t>
      </w:r>
    </w:p>
    <w:p w:rsidR="00323CB6" w:rsidRPr="00903DC0" w:rsidRDefault="00323CB6" w:rsidP="00903DC0">
      <w:pPr>
        <w:pStyle w:val="NormalWeb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Документ, удостоверяющий личность гражданина или уполномоченного представителя гражданина;</w:t>
      </w:r>
    </w:p>
    <w:p w:rsidR="00323CB6" w:rsidRPr="00903DC0" w:rsidRDefault="00323CB6" w:rsidP="00903DC0">
      <w:pPr>
        <w:pStyle w:val="NormalWeb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Государственный акт на право собственности на землю, договоры аренды, безвозмездного пользования, об установлении частного сервитута, предметом которого является земельный участок, свидетельство на наследство на земельный участок</w:t>
      </w:r>
    </w:p>
    <w:p w:rsidR="00323CB6" w:rsidRDefault="00323CB6">
      <w:pPr>
        <w:pStyle w:val="ConsPlusNormal"/>
        <w:spacing w:before="280"/>
        <w:ind w:firstLine="540"/>
        <w:jc w:val="both"/>
      </w:pPr>
    </w:p>
    <w:p w:rsidR="00323CB6" w:rsidRDefault="00323CB6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Сведения о способах получения консультаций по вопросам соблюдения обязательных требований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Консультирование контролируемых лиц и их представителей осуществляется должностным лицом органа муниципального контроля по обращениям  контролируемых лиц и их представителей по вопросам, связанных с организацией и осуществлением муниципального контроля в сфере благоустройства, в том числе: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реализации требований Правил благоустройства;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порядка проведения контрольных мероприятий;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порядка принятия решений по итогам контрольных мероприятий.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Консультирование осуществляется без взимания платы.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Время консультирования не должно превышать 15 минут.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Личный прием граждан проводится Должностным лицом контрольного органа. Информация о месте приема, а также об установленных для приема днях и часах размещается на официальном сайте сельского поселения  в сети «Интернет».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Должностное лицо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 При проведении консультирования во время контрольных мероприятий запись о проведении консультации отражается в акте контрольного мероприятия.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92" w:anchor="/document/12146661/entry/12" w:history="1">
        <w:r w:rsidRPr="007841BD">
          <w:rPr>
            <w:rStyle w:val="Hyperlink"/>
          </w:rPr>
          <w:t>Федеральным законом</w:t>
        </w:r>
      </w:hyperlink>
      <w:r w:rsidRPr="007841BD">
        <w:t> от 2 мая 2006 года № 59-ФЗ «О порядке рассмотрения обращений граждан Российской Федерации».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Консультирование в письменной форме осуществляется Должностным лицом  в следующих случаях: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за время консультирования предоставить ответ на поставленные вопросы невозможно;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ответ на поставленные вопросы требует дополнительного запроса сведений от органов власти или иных лиц.</w:t>
      </w:r>
    </w:p>
    <w:p w:rsidR="00323CB6" w:rsidRPr="007841BD" w:rsidRDefault="00323CB6" w:rsidP="007841BD">
      <w:pPr>
        <w:pStyle w:val="ConsPlusNormal"/>
        <w:spacing w:before="280"/>
        <w:ind w:firstLine="540"/>
        <w:jc w:val="both"/>
      </w:pPr>
      <w:r w:rsidRPr="007841BD"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323CB6" w:rsidRDefault="00323CB6" w:rsidP="007841BD">
      <w:pPr>
        <w:pStyle w:val="ConsPlusNormal"/>
        <w:spacing w:before="280"/>
        <w:ind w:firstLine="540"/>
        <w:jc w:val="both"/>
      </w:pPr>
      <w:r w:rsidRPr="007841BD">
        <w:t>В случае,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сельского поселения в сети «Интернет» письменного разъяснения, подписанного Должностным лицом, без указания в таком разъяснении сведений, отнесенных к категории ограниченного доступа.</w:t>
      </w:r>
    </w:p>
    <w:p w:rsidR="00323CB6" w:rsidRDefault="00323CB6" w:rsidP="007841BD">
      <w:pPr>
        <w:pStyle w:val="ConsPlusNormal"/>
        <w:spacing w:before="280"/>
        <w:ind w:firstLine="540"/>
        <w:jc w:val="both"/>
      </w:pPr>
      <w:r>
        <w:t>Контактные данные:</w:t>
      </w:r>
    </w:p>
    <w:p w:rsidR="00323CB6" w:rsidRDefault="00323CB6" w:rsidP="007841BD">
      <w:pPr>
        <w:pStyle w:val="ConsPlusNormal"/>
        <w:spacing w:before="280"/>
        <w:ind w:firstLine="540"/>
        <w:jc w:val="both"/>
      </w:pPr>
      <w:r>
        <w:t>Администрация Зеленорощинского сельсовета Ребрихинского района Алтайского края</w:t>
      </w:r>
    </w:p>
    <w:p w:rsidR="00323CB6" w:rsidRPr="00E02E22" w:rsidRDefault="00323CB6" w:rsidP="007841BD">
      <w:pPr>
        <w:pStyle w:val="ConsPlusNormal"/>
        <w:spacing w:before="280"/>
        <w:ind w:firstLine="540"/>
        <w:jc w:val="both"/>
        <w:rPr>
          <w:szCs w:val="28"/>
        </w:rPr>
      </w:pPr>
      <w:r>
        <w:t xml:space="preserve">Почтовый адрес: </w:t>
      </w:r>
      <w:r>
        <w:rPr>
          <w:color w:val="000000"/>
        </w:rPr>
        <w:t>658549, Алтайский край, Ребрихинский  район, с. Зеленая Роща, ул. Зеленорощинская,34 </w:t>
      </w:r>
      <w:r>
        <w:t> </w:t>
      </w:r>
    </w:p>
    <w:p w:rsidR="00323CB6" w:rsidRPr="004053A5" w:rsidRDefault="00323CB6" w:rsidP="007841BD">
      <w:pPr>
        <w:pStyle w:val="ConsPlusNormal"/>
        <w:spacing w:before="280"/>
        <w:ind w:firstLine="540"/>
        <w:jc w:val="both"/>
      </w:pPr>
      <w:r>
        <w:t>тел</w:t>
      </w:r>
      <w:r w:rsidRPr="004053A5">
        <w:t xml:space="preserve">.(8 385 82) 23-6-43 </w:t>
      </w:r>
      <w:r w:rsidRPr="007841BD">
        <w:rPr>
          <w:lang w:val="en-US"/>
        </w:rPr>
        <w:t>E</w:t>
      </w:r>
      <w:r w:rsidRPr="004053A5">
        <w:t>-</w:t>
      </w:r>
      <w:r w:rsidRPr="007841BD">
        <w:rPr>
          <w:lang w:val="en-US"/>
        </w:rPr>
        <w:t>mail</w:t>
      </w:r>
      <w:r w:rsidRPr="004053A5">
        <w:t xml:space="preserve">: </w:t>
      </w:r>
      <w:hyperlink r:id="rId93" w:history="1">
        <w:r w:rsidRPr="003E7822">
          <w:rPr>
            <w:rStyle w:val="Hyperlink"/>
            <w:lang w:val="en-US"/>
          </w:rPr>
          <w:t>rebrzelrosha</w:t>
        </w:r>
        <w:r w:rsidRPr="004053A5">
          <w:rPr>
            <w:rStyle w:val="Hyperlink"/>
          </w:rPr>
          <w:t>@</w:t>
        </w:r>
        <w:r w:rsidRPr="003E7822">
          <w:rPr>
            <w:rStyle w:val="Hyperlink"/>
            <w:lang w:val="en-US"/>
          </w:rPr>
          <w:t>yandex</w:t>
        </w:r>
        <w:r w:rsidRPr="004053A5">
          <w:rPr>
            <w:rStyle w:val="Hyperlink"/>
          </w:rPr>
          <w:t>.</w:t>
        </w:r>
        <w:r w:rsidRPr="003E7822">
          <w:rPr>
            <w:rStyle w:val="Hyperlink"/>
            <w:lang w:val="en-US"/>
          </w:rPr>
          <w:t>ru</w:t>
        </w:r>
      </w:hyperlink>
    </w:p>
    <w:p w:rsidR="00323CB6" w:rsidRPr="004053A5" w:rsidRDefault="00323CB6" w:rsidP="007841BD">
      <w:pPr>
        <w:pStyle w:val="ConsPlusNormal"/>
        <w:spacing w:before="280"/>
        <w:ind w:firstLine="540"/>
        <w:jc w:val="both"/>
      </w:pPr>
    </w:p>
    <w:p w:rsidR="00323CB6" w:rsidRDefault="00323CB6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D75AD2">
        <w:rPr>
          <w:b/>
          <w:i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323CB6" w:rsidRPr="00D75AD2" w:rsidRDefault="00323CB6" w:rsidP="00903DC0">
      <w:pPr>
        <w:pStyle w:val="ConsPlusNormal"/>
        <w:spacing w:before="280"/>
        <w:ind w:firstLine="540"/>
        <w:jc w:val="both"/>
      </w:pPr>
      <w:r>
        <w:t>Вид профилактического мероприятия -</w:t>
      </w:r>
      <w:r w:rsidRPr="00D75AD2">
        <w:t xml:space="preserve"> меры стимулирования добросовестности</w:t>
      </w:r>
      <w:r>
        <w:t xml:space="preserve"> не применяется.</w:t>
      </w:r>
    </w:p>
    <w:p w:rsidR="00323CB6" w:rsidRPr="001D532C" w:rsidRDefault="00323CB6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1D532C">
        <w:rPr>
          <w:b/>
          <w:i/>
        </w:rPr>
        <w:t xml:space="preserve"> 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323CB6" w:rsidRDefault="00323CB6" w:rsidP="001D532C">
      <w:pPr>
        <w:pStyle w:val="ConsPlusNormal"/>
        <w:spacing w:before="280"/>
        <w:ind w:firstLine="540"/>
        <w:jc w:val="both"/>
      </w:pPr>
      <w:r w:rsidRPr="001D532C"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323CB6" w:rsidRDefault="00323CB6" w:rsidP="001D532C">
      <w:pPr>
        <w:pStyle w:val="ConsPlusNormal"/>
        <w:spacing w:before="280"/>
        <w:ind w:firstLine="540"/>
        <w:jc w:val="both"/>
      </w:pPr>
      <w:r>
        <w:t>Обжалование решений Администрации, действий (бездействия) ее должностных лиц:</w:t>
      </w:r>
    </w:p>
    <w:p w:rsidR="00323CB6" w:rsidRDefault="00323CB6" w:rsidP="001D532C">
      <w:pPr>
        <w:pStyle w:val="ConsPlusNormal"/>
        <w:spacing w:before="280"/>
        <w:ind w:firstLine="540"/>
        <w:jc w:val="both"/>
      </w:pPr>
      <w:r>
        <w:t>-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323CB6" w:rsidRDefault="00323CB6" w:rsidP="001D532C">
      <w:pPr>
        <w:pStyle w:val="ConsPlusNormal"/>
        <w:spacing w:before="280"/>
        <w:ind w:firstLine="540"/>
        <w:jc w:val="both"/>
      </w:pPr>
      <w:r>
        <w:t>- Жалоба регистрируется уполномоченным работником Администрации в течение 3 дней со дня ее поступления.</w:t>
      </w:r>
    </w:p>
    <w:p w:rsidR="00323CB6" w:rsidRDefault="00323CB6" w:rsidP="001D532C">
      <w:pPr>
        <w:pStyle w:val="ConsPlusNormal"/>
        <w:spacing w:before="280"/>
        <w:ind w:firstLine="540"/>
        <w:jc w:val="both"/>
      </w:pPr>
      <w:r>
        <w:t>- Жалоба рассматривается  главой Зеленорощинского сельсовета Ребрихинского района Алтайского края.</w:t>
      </w:r>
    </w:p>
    <w:p w:rsidR="00323CB6" w:rsidRDefault="00323CB6" w:rsidP="001D532C">
      <w:pPr>
        <w:pStyle w:val="ConsPlusNormal"/>
        <w:spacing w:before="280"/>
        <w:ind w:firstLine="540"/>
        <w:jc w:val="both"/>
      </w:pPr>
      <w:r>
        <w:t>-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</w:t>
      </w:r>
      <w:r w:rsidRPr="001D532C">
        <w:t xml:space="preserve"> </w:t>
      </w:r>
      <w:r>
        <w:t xml:space="preserve">Зеленорощинского </w:t>
      </w:r>
      <w:r w:rsidRPr="001D532C">
        <w:t>сельсовета Ребрихинского района Алтайского края</w:t>
      </w:r>
      <w:r>
        <w:t xml:space="preserve">  не более чем на 20 рабочих дней.</w:t>
      </w:r>
    </w:p>
    <w:p w:rsidR="00323CB6" w:rsidRDefault="00323CB6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A20FE3">
        <w:rPr>
          <w:b/>
          <w:i/>
        </w:rPr>
        <w:t>Доклады, содержащие результаты обобщения правоприменительной практики контрольного (надзорного) органа</w:t>
      </w:r>
    </w:p>
    <w:p w:rsidR="00323CB6" w:rsidRPr="00A20FE3" w:rsidRDefault="00323CB6" w:rsidP="00903DC0">
      <w:pPr>
        <w:pStyle w:val="ConsPlusNormal"/>
        <w:spacing w:before="280"/>
        <w:ind w:firstLine="540"/>
        <w:jc w:val="both"/>
      </w:pPr>
      <w:r w:rsidRPr="008B0B4C">
        <w:t xml:space="preserve">Вид профилактического мероприятия </w:t>
      </w:r>
      <w:r>
        <w:t>–</w:t>
      </w:r>
      <w:r w:rsidRPr="008B0B4C">
        <w:t xml:space="preserve"> </w:t>
      </w:r>
      <w:r>
        <w:t>обобщение правоприменительной практики не применяется.</w:t>
      </w:r>
    </w:p>
    <w:p w:rsidR="00323CB6" w:rsidRPr="00592C6D" w:rsidRDefault="00323CB6" w:rsidP="000F60A1">
      <w:r>
        <w:t xml:space="preserve"> </w:t>
      </w:r>
      <w:r w:rsidRPr="00A20FE3">
        <w:rPr>
          <w:b/>
          <w:i/>
        </w:rPr>
        <w:t>Доклады о государственном контроле (надзоре), муниципальном контроле</w:t>
      </w:r>
      <w:r w:rsidRPr="00C770C8">
        <w:t xml:space="preserve"> </w:t>
      </w:r>
    </w:p>
    <w:p w:rsidR="00323CB6" w:rsidRDefault="00323CB6" w:rsidP="002F3586">
      <w:pPr>
        <w:pStyle w:val="ConsPlusNormal"/>
        <w:spacing w:before="280"/>
        <w:ind w:firstLine="540"/>
        <w:jc w:val="both"/>
      </w:pPr>
      <w:r>
        <w:t>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323CB6" w:rsidRDefault="00323CB6" w:rsidP="002F3586">
      <w:pPr>
        <w:pStyle w:val="ConsPlusNormal"/>
        <w:spacing w:before="280"/>
        <w:ind w:firstLine="540"/>
        <w:jc w:val="both"/>
      </w:pPr>
      <w:r w:rsidRPr="002F3586">
        <w:rPr>
          <w:i/>
        </w:rPr>
        <w:t>ст. 30, Федеральный закон от 31.07.2020 N 248-ФЗ (ред. от 14.07.2022) "О государственном контроле (надзоре) и муниципальном контроле в Российской Федерации"</w:t>
      </w:r>
      <w:r>
        <w:t xml:space="preserve"> </w:t>
      </w:r>
    </w:p>
    <w:p w:rsidR="00323CB6" w:rsidRDefault="00323CB6" w:rsidP="002F3586">
      <w:pPr>
        <w:pStyle w:val="ConsPlusNormal"/>
        <w:spacing w:before="280"/>
        <w:ind w:firstLine="540"/>
        <w:jc w:val="both"/>
      </w:pPr>
      <w:hyperlink r:id="rId94" w:history="1">
        <w:r w:rsidRPr="00541E0A">
          <w:rPr>
            <w:rStyle w:val="Hyperlink"/>
          </w:rPr>
          <w:t>Доклад о виде государственного контроля (надзора), муниципального контроля за 2022 год</w:t>
        </w:r>
      </w:hyperlink>
      <w:r>
        <w:t>.</w:t>
      </w:r>
    </w:p>
    <w:p w:rsidR="00323CB6" w:rsidRDefault="00323CB6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2F3586">
        <w:rPr>
          <w:b/>
          <w:i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</w:t>
      </w:r>
      <w:r>
        <w:rPr>
          <w:b/>
          <w:i/>
        </w:rPr>
        <w:t>авленных контролируемыми лицами</w:t>
      </w:r>
    </w:p>
    <w:p w:rsidR="00323CB6" w:rsidRPr="002F3586" w:rsidRDefault="00323CB6" w:rsidP="00903DC0">
      <w:pPr>
        <w:pStyle w:val="ConsPlusNormal"/>
        <w:spacing w:before="280"/>
        <w:ind w:firstLine="540"/>
        <w:jc w:val="both"/>
      </w:pPr>
      <w:r w:rsidRPr="002F3586">
        <w:t>Вид профилактического мероприятия –</w:t>
      </w:r>
      <w:r>
        <w:t xml:space="preserve"> самообследование </w:t>
      </w:r>
      <w:r w:rsidRPr="002F3586">
        <w:t>не применяется.</w:t>
      </w:r>
    </w:p>
    <w:p w:rsidR="00323CB6" w:rsidRPr="002F3586" w:rsidRDefault="00323CB6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2F3586">
        <w:rPr>
          <w:b/>
          <w:i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323CB6" w:rsidRPr="00903DC0" w:rsidRDefault="00323CB6">
      <w:pPr>
        <w:pStyle w:val="ConsPlusNormal"/>
        <w:spacing w:before="280"/>
        <w:ind w:firstLine="540"/>
        <w:jc w:val="both"/>
      </w:pPr>
    </w:p>
    <w:p w:rsidR="00323CB6" w:rsidRPr="00903DC0" w:rsidRDefault="00323CB6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sectPr w:rsidR="00323CB6" w:rsidRPr="00903DC0" w:rsidSect="0078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2A1D63DE"/>
    <w:multiLevelType w:val="hybridMultilevel"/>
    <w:tmpl w:val="FF5A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6E0CD6"/>
    <w:multiLevelType w:val="multilevel"/>
    <w:tmpl w:val="62F49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A86"/>
    <w:rsid w:val="0000285C"/>
    <w:rsid w:val="000371FB"/>
    <w:rsid w:val="00063A3C"/>
    <w:rsid w:val="00066EF0"/>
    <w:rsid w:val="00076AC3"/>
    <w:rsid w:val="00077A82"/>
    <w:rsid w:val="000B3596"/>
    <w:rsid w:val="000B6CD5"/>
    <w:rsid w:val="000D24B6"/>
    <w:rsid w:val="000E602B"/>
    <w:rsid w:val="000F60A1"/>
    <w:rsid w:val="001736FD"/>
    <w:rsid w:val="001C5C31"/>
    <w:rsid w:val="001D532C"/>
    <w:rsid w:val="0023165D"/>
    <w:rsid w:val="002751B7"/>
    <w:rsid w:val="00281966"/>
    <w:rsid w:val="002B1F83"/>
    <w:rsid w:val="002F3586"/>
    <w:rsid w:val="00316121"/>
    <w:rsid w:val="00316A86"/>
    <w:rsid w:val="00323CB6"/>
    <w:rsid w:val="00371148"/>
    <w:rsid w:val="00382AEE"/>
    <w:rsid w:val="003B2C14"/>
    <w:rsid w:val="003E1C25"/>
    <w:rsid w:val="003E7822"/>
    <w:rsid w:val="003E7C42"/>
    <w:rsid w:val="004053A5"/>
    <w:rsid w:val="0044425F"/>
    <w:rsid w:val="00477F2B"/>
    <w:rsid w:val="004A2AED"/>
    <w:rsid w:val="004B00D7"/>
    <w:rsid w:val="004D3E27"/>
    <w:rsid w:val="004E1E08"/>
    <w:rsid w:val="004E2F2F"/>
    <w:rsid w:val="0050137D"/>
    <w:rsid w:val="00541E0A"/>
    <w:rsid w:val="005778F0"/>
    <w:rsid w:val="00592C6D"/>
    <w:rsid w:val="00601703"/>
    <w:rsid w:val="006F08ED"/>
    <w:rsid w:val="006F60F4"/>
    <w:rsid w:val="00706097"/>
    <w:rsid w:val="00706EB1"/>
    <w:rsid w:val="00736B29"/>
    <w:rsid w:val="00746E3A"/>
    <w:rsid w:val="007615D9"/>
    <w:rsid w:val="007841BD"/>
    <w:rsid w:val="007C1550"/>
    <w:rsid w:val="007E1B4D"/>
    <w:rsid w:val="00812A7A"/>
    <w:rsid w:val="0083189B"/>
    <w:rsid w:val="00876473"/>
    <w:rsid w:val="00884442"/>
    <w:rsid w:val="008B0B4C"/>
    <w:rsid w:val="00903DC0"/>
    <w:rsid w:val="00923356"/>
    <w:rsid w:val="00935C65"/>
    <w:rsid w:val="00977B4B"/>
    <w:rsid w:val="009C148C"/>
    <w:rsid w:val="009C5888"/>
    <w:rsid w:val="009C5BCE"/>
    <w:rsid w:val="00A20FE3"/>
    <w:rsid w:val="00B50D57"/>
    <w:rsid w:val="00B5613B"/>
    <w:rsid w:val="00B63A7B"/>
    <w:rsid w:val="00BB6D29"/>
    <w:rsid w:val="00BD09E3"/>
    <w:rsid w:val="00BE2A33"/>
    <w:rsid w:val="00BE514C"/>
    <w:rsid w:val="00C05CBD"/>
    <w:rsid w:val="00C211C8"/>
    <w:rsid w:val="00C770C8"/>
    <w:rsid w:val="00C85055"/>
    <w:rsid w:val="00C9330C"/>
    <w:rsid w:val="00CA1CF0"/>
    <w:rsid w:val="00CB2CF5"/>
    <w:rsid w:val="00D75AD2"/>
    <w:rsid w:val="00DA4846"/>
    <w:rsid w:val="00DD4E04"/>
    <w:rsid w:val="00E02E22"/>
    <w:rsid w:val="00EE0B7F"/>
    <w:rsid w:val="00FD1F41"/>
    <w:rsid w:val="00F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F0"/>
    <w:pPr>
      <w:spacing w:after="200" w:line="276" w:lineRule="auto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F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7F2B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"/>
    <w:uiPriority w:val="99"/>
    <w:rsid w:val="00316A86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NormalWeb">
    <w:name w:val="Normal (Web)"/>
    <w:basedOn w:val="Normal"/>
    <w:uiPriority w:val="99"/>
    <w:rsid w:val="00063A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05CBD"/>
    <w:rPr>
      <w:rFonts w:cs="Times New Roman"/>
      <w:color w:val="0000FF"/>
      <w:u w:val="single"/>
    </w:rPr>
  </w:style>
  <w:style w:type="paragraph" w:customStyle="1" w:styleId="date">
    <w:name w:val="date"/>
    <w:basedOn w:val="Normal"/>
    <w:uiPriority w:val="99"/>
    <w:rsid w:val="003E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-doc">
    <w:name w:val="title-doc"/>
    <w:basedOn w:val="Normal"/>
    <w:uiPriority w:val="99"/>
    <w:rsid w:val="003E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les">
    <w:name w:val="files"/>
    <w:basedOn w:val="Normal"/>
    <w:uiPriority w:val="99"/>
    <w:rsid w:val="003E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rgin-l-5">
    <w:name w:val="margin-l-5"/>
    <w:basedOn w:val="DefaultParagraphFont"/>
    <w:uiPriority w:val="99"/>
    <w:rsid w:val="003E1C25"/>
    <w:rPr>
      <w:rFonts w:cs="Times New Roman"/>
    </w:rPr>
  </w:style>
  <w:style w:type="paragraph" w:customStyle="1" w:styleId="ConsNormal">
    <w:name w:val="ConsNormal"/>
    <w:uiPriority w:val="99"/>
    <w:rsid w:val="006F60F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30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6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8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A83713CCBA877443DEDD830EC33853BE76A06AD5682F80AB7C311FF81E0B84DE06E9316FE30DF35632628B79mCY1E" TargetMode="External"/><Relationship Id="rId18" Type="http://schemas.openxmlformats.org/officeDocument/2006/relationships/hyperlink" Target="https://www.admrebr.ru/upload/iblock/3a5/22_08.07.2019_Reshenie_Pravila_blagoustroystva.dochttps:/www.admrebr.ru/upload/iblock/3a5/22_08.07.2019_Reshenie_Pravila_blagoustroystva.dochttps:/www.admrebr.ru/upload/iblock/3a5/22_08.07.2019_Reshenie_Pravila_bl" TargetMode="External"/><Relationship Id="rId26" Type="http://schemas.openxmlformats.org/officeDocument/2006/relationships/hyperlink" Target="https://www.admrebr.ru/selsovety/zelenoroshchinskiy-selsovet/deyatelnost/kontrolno-nadzornaya-deyatelnost/info/?ELEMENT_ID=15542" TargetMode="External"/><Relationship Id="rId39" Type="http://schemas.openxmlformats.org/officeDocument/2006/relationships/hyperlink" Target="consultantplus://offline/ref=258655ACE8A0D85619105D2E3C780D6D0F20EE5E5BE3A00D390D021E26130985755EC3AE6E23BC8E69441B30E6A0CF986A6FD3C1D8961728001A07i6h8C" TargetMode="External"/><Relationship Id="rId21" Type="http://schemas.openxmlformats.org/officeDocument/2006/relationships/hyperlink" Target="https://www.admrebr.ru/upload/iblock/2a1/3_ot_28.02.2020_Reshenie_vnes_izm_v_pravila_blag.doc" TargetMode="External"/><Relationship Id="rId34" Type="http://schemas.openxmlformats.org/officeDocument/2006/relationships/hyperlink" Target="consultantplus://offline/ref=E92D83EAB232FA32CE90216F0E39927E944C10C01B18CCC0B9B070C202A519B6DD5BC7491DF9AF3A0C030804612332C4C802FCEA4F159ADFQ5o2H" TargetMode="External"/><Relationship Id="rId42" Type="http://schemas.openxmlformats.org/officeDocument/2006/relationships/hyperlink" Target="consultantplus://offline/ref=258655ACE8A0D856191043232A1453610D28B05655EDA25F64525943711A03D22011C2E0282AA38F685A1937EFiFh6C" TargetMode="External"/><Relationship Id="rId47" Type="http://schemas.openxmlformats.org/officeDocument/2006/relationships/hyperlink" Target="consultantplus://offline/ref=258655ACE8A0D856191043232A1453610D28B05655EDA25F64525943711A03D22011C2E0282AA38F685A1937EFiFh6C" TargetMode="External"/><Relationship Id="rId50" Type="http://schemas.openxmlformats.org/officeDocument/2006/relationships/hyperlink" Target="consultantplus://offline/ref=258655ACE8A0D856191043232A1453610D28B05655EDA25F64525943711A03D22011C2E0282AA38F685A1937EFiFh6C" TargetMode="External"/><Relationship Id="rId55" Type="http://schemas.openxmlformats.org/officeDocument/2006/relationships/hyperlink" Target="consultantplus://offline/ref=258655ACE8A0D85619105D2E3C780D6D0F20EE5E5DE4A1013D025F142E4A058772519CB9696AB08F69441B36E4FFCA8D7B37DCC7C28917371C180568i5h0C" TargetMode="External"/><Relationship Id="rId63" Type="http://schemas.openxmlformats.org/officeDocument/2006/relationships/hyperlink" Target="consultantplus://offline/ref=258655ACE8A0D85619105D2E3C780D6D0F20EE5E5DE4A1013D025F142E4A058772519CB9696AB08F69441B35E4FFCA8D7B37DCC7C28917371C180568i5h0C" TargetMode="External"/><Relationship Id="rId68" Type="http://schemas.openxmlformats.org/officeDocument/2006/relationships/hyperlink" Target="consultantplus://offline/ref=258655ACE8A0D85619105D2E3C780D6D0F20EE5E5DE4A1013D025F142E4A058772519CB9696AB08F69441B34EBFFCA8D7B37DCC7C28917371C180568i5h0C" TargetMode="External"/><Relationship Id="rId76" Type="http://schemas.openxmlformats.org/officeDocument/2006/relationships/hyperlink" Target="consultantplus://offline/ref=CD27CD45A923D884B77C1ACB428B350457969BED230509ED440DDBBF3C0C784D0C329A18AEEAED61E7A8EE522FI2j3K" TargetMode="External"/><Relationship Id="rId84" Type="http://schemas.openxmlformats.org/officeDocument/2006/relationships/hyperlink" Target="consultantplus://offline/ref=72351CA50817A4970B9BA486B3B900B90F4714F22A2C69E436ADAA8EBA3833D15EA08A475B1FFA223BF8D6434D9295FC6A25E8798713760C4Aj5G" TargetMode="External"/><Relationship Id="rId89" Type="http://schemas.openxmlformats.org/officeDocument/2006/relationships/hyperlink" Target="consultantplus://offline/ref=72351CA50817A4970B9BA486B3B900B90F4714F22A2C69E436ADAA8EBA3833D15EA08A475B1FFA233EF8D6434D9295FC6A25E8798713760C4Aj5G" TargetMode="External"/><Relationship Id="rId7" Type="http://schemas.openxmlformats.org/officeDocument/2006/relationships/hyperlink" Target="https://www.n-vartovsk.ru/authorities/town_adm/mk_adm/mk_adm_vidy/mk_adm_blagoustroistvo/240672.html" TargetMode="External"/><Relationship Id="rId71" Type="http://schemas.openxmlformats.org/officeDocument/2006/relationships/hyperlink" Target="consultantplus://offline/ref=258655ACE8A0D856191043232A1453610D28B05655EDA25F64525943711A03D22011C2E0282AA38F685A1937EFiFh6C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1&amp;nd=102139598&amp;bpa=cd00000&amp;bpas=cd00000&amp;intelsearch=%CE%E1+%F3%F2%E2%E5%F0%E6%E4%E5%ED%E8%E8+%CF%F0%E0%E2%E8%EB+%EF%EE%E4%E3%EE%F2%EE%E2%EA%E8+%EE%F0%E3%E0%ED%E0%EC%E8+%E3%EE%F1%F3%E4%E0%F0%F1%F2%E2%E5%ED%ED%EE%E3%EE+%EA%EE%ED%F2%F0%EE%EB%FF+(%ED%E0%E4%E7%EE%F0%E0)++" TargetMode="External"/><Relationship Id="rId29" Type="http://schemas.openxmlformats.org/officeDocument/2006/relationships/hyperlink" Target="https://www.admrebr.ru/upload/iblock/291/adz7ergsvmo4l6jxvxgu0kis5nm1g9kb/53-ot-09.12.22-Posian-Ob-utv-Programa-profil-riskov.doc&#1084;" TargetMode="External"/><Relationship Id="rId11" Type="http://schemas.openxmlformats.org/officeDocument/2006/relationships/hyperlink" Target="http://pravo.gov.ru/proxy/ips/?docbody=&amp;link_id=0&amp;nd=102083574&amp;bpa=cd00000&amp;bpas=cd00000&amp;intelsearch=%CE%E1+%EE%E1%F9%E8%F5+%EF%F0%E8%ED%F6%E8%EF%E0%F5+%EE%F0%E3%E0%ED%E8%E7%E0%F6%E8%E8+%EC%E5%F1%F2%ED%EE%E3%EE+%F1%E0%EC%EE%F3%EF%F0%E0%E2%EB%E5%ED%E8%FF++&amp;firstDoc=1" TargetMode="External"/><Relationship Id="rId24" Type="http://schemas.openxmlformats.org/officeDocument/2006/relationships/hyperlink" Target="https://www.admrebr.ru/upload/iblock/640/7md8k1n42ihk3mrunoj6ofs1y94w6g7n/Ustav-s-izm-27.12.2021.doc" TargetMode="External"/><Relationship Id="rId32" Type="http://schemas.openxmlformats.org/officeDocument/2006/relationships/hyperlink" Target="https://www.admrebr.ru/upload/iblock/9b9/lrg7alaelr7ygvzxl9ym2490cb3tfg09/61_ot_03.03.2022_resheniya_Ob_utv_klyuch_pokaz_.doc" TargetMode="External"/><Relationship Id="rId37" Type="http://schemas.openxmlformats.org/officeDocument/2006/relationships/hyperlink" Target="https://www.admrebr.ru/upload/iblock/2a1/3_ot_28.02.2020_Reshenie_vnes_izm_v_pravila_blag.doc" TargetMode="External"/><Relationship Id="rId40" Type="http://schemas.openxmlformats.org/officeDocument/2006/relationships/hyperlink" Target="consultantplus://offline/ref=258655ACE8A0D856191043232A1453610D28B05655EDA25F64525943711A03D22011C2E0282AA38F685A1937EFiFh6C" TargetMode="External"/><Relationship Id="rId45" Type="http://schemas.openxmlformats.org/officeDocument/2006/relationships/hyperlink" Target="consultantplus://offline/ref=258655ACE8A0D856191043232A1453610D28B05655EDA25F64525943711A03D22011C2E0282AA38F685A1937EFiFh6C" TargetMode="External"/><Relationship Id="rId53" Type="http://schemas.openxmlformats.org/officeDocument/2006/relationships/hyperlink" Target="consultantplus://offline/ref=258655ACE8A0D856191043232A1453610D28B05655EDA25F64525943711A03D22011C2E0282AA38F685A1937EFiFh6C" TargetMode="External"/><Relationship Id="rId58" Type="http://schemas.openxmlformats.org/officeDocument/2006/relationships/hyperlink" Target="consultantplus://offline/ref=258655ACE8A0D856191043232A1453610D28B05655EDA25F64525943711A03D22011C2E0282AA38F685A1937EFiFh6C" TargetMode="External"/><Relationship Id="rId66" Type="http://schemas.openxmlformats.org/officeDocument/2006/relationships/hyperlink" Target="consultantplus://offline/ref=258655ACE8A0D85619105D2E3C780D6D0F20EE5E55E7A10B390D021E26130985755EC3AE6E23BC8E69441A3FE6A0CF986A6FD3C1D8961728001A07i6h8C" TargetMode="External"/><Relationship Id="rId74" Type="http://schemas.openxmlformats.org/officeDocument/2006/relationships/hyperlink" Target="consultantplus://offline/ref=258655ACE8A0D85619105D2E3C780D6D0F20EE5E5DE4A1013D025F142E4A058772519CB9696AB08F69441B33E9FFCA8D7B37DCC7C28917371C180568i5h0C" TargetMode="External"/><Relationship Id="rId79" Type="http://schemas.openxmlformats.org/officeDocument/2006/relationships/hyperlink" Target="consultantplus://offline/ref=72351CA50817A4970B9BA486B3B900B90F4714F22A2C69E436ADAA8EBA3833D15EA08A475B1EF02338F8D6434D9295FC6A25E8798713760C4Aj5G" TargetMode="External"/><Relationship Id="rId87" Type="http://schemas.openxmlformats.org/officeDocument/2006/relationships/hyperlink" Target="consultantplus://offline/ref=72351CA50817A4970B9BA486B3B900B90F4714F22A2C69E436ADAA8EBA3833D15EA08A475B1EFB2E3DF8D6434D9295FC6A25E8798713760C4Aj5G" TargetMode="External"/><Relationship Id="rId5" Type="http://schemas.openxmlformats.org/officeDocument/2006/relationships/hyperlink" Target="http://pravo.gov.ru/proxy/ips/?docbody=&amp;link_id=0&amp;nd=102074277&amp;bpa=cd00000&amp;bpas=cd00000&amp;intelsearch=%CA%EE%E4%E5%EA%F1+%D0%EE%F1%F1%E8%E9%F1%EA%EE%E9+%D4%E5%E4%E5%F0%E0%F6%E8%E8+%EE%E1+%E0%E4%EC%E8%ED%E8%F1%F2%F0%E0%F2%E8%E2%ED%FB%F5+%EF%F0%E0%E2%EE%ED%E0%F0%F3%F8%E5%ED%E8%FF%F5++&amp;firstDoc=1" TargetMode="External"/><Relationship Id="rId61" Type="http://schemas.openxmlformats.org/officeDocument/2006/relationships/hyperlink" Target="consultantplus://offline/ref=258655ACE8A0D856191043232A1453610D28B05655EDA25F64525943711A03D22011C2E0282AA38F685A1937EFiFh6C" TargetMode="External"/><Relationship Id="rId82" Type="http://schemas.openxmlformats.org/officeDocument/2006/relationships/hyperlink" Target="consultantplus://offline/ref=72351CA50817A4970B9BA486B3B900B90F4714F22A2C69E436ADAA8EBA3833D15EA08A475B1EFE2530F8D6434D9295FC6A25E8798713760C4Aj5G" TargetMode="External"/><Relationship Id="rId90" Type="http://schemas.openxmlformats.org/officeDocument/2006/relationships/hyperlink" Target="consultantplus://offline/ref=72351CA50817A4970B9BA486B3B900B90F4714F22A2C69E436ADAA8EBA3833D15EA08A475B1EF12F3FF8D6434D9295FC6A25E8798713760C4Aj5G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admrebr.ru/upload/iblock/3a5/22_08.07.2019_Reshenie_Pravila_blagoustroystva.doc" TargetMode="External"/><Relationship Id="rId14" Type="http://schemas.openxmlformats.org/officeDocument/2006/relationships/hyperlink" Target="consultantplus://offline/ref=B38C9DEEE085DF4479FC743384F7467B217E6BD970963A9F51324EB8AFFD6D98F58A21AFF72264B5A2CB3A5C2D3CA4CDAD785D0FAB70AF26XCj7E" TargetMode="External"/><Relationship Id="rId22" Type="http://schemas.openxmlformats.org/officeDocument/2006/relationships/hyperlink" Target="https://www.admrebr.ru/upload/iblock/92b/9qorjt8qenv1kwz2aryecnnbhtkdezzw/-49-ot-27.12.2021-resheniya-o-vnes-izm-v-prav-blag_va.dochttps:/www.admrebr.ru/upload/iblock/92b/9qorjt8qenv1kwz2aryecnnbhtkdezzw/-49-ot-27.12.2021-resheniya-o-vnes-izm-v-prav-blag_" TargetMode="External"/><Relationship Id="rId27" Type="http://schemas.openxmlformats.org/officeDocument/2006/relationships/hyperlink" Target="https://www.admrebr.ru/upload/iblock/429/z5fo51r12ojommxql6u6jegkovu4wd15/31_ot_27.10.2021_reshenie_v_sfere_blagoustroystva.doc" TargetMode="External"/><Relationship Id="rId30" Type="http://schemas.openxmlformats.org/officeDocument/2006/relationships/hyperlink" Target="https://www.admrebr.ru/upload/iblock/b4f/r1ugwwktfoc3nkqj3vixljvknui786ig/37-ot-10.12.2021Postan-ob-utv-Programa-profil-riskov.doc" TargetMode="External"/><Relationship Id="rId35" Type="http://schemas.openxmlformats.org/officeDocument/2006/relationships/hyperlink" Target="consultantplus://offline/ref=36C076082DD76A633678948245A8901AFC93093D1CA81A41D717F0F84559A9D79FC9D528E34446167F7DDA5482A505F336A711r7l1H" TargetMode="External"/><Relationship Id="rId43" Type="http://schemas.openxmlformats.org/officeDocument/2006/relationships/hyperlink" Target="consultantplus://offline/ref=258655ACE8A0D856191043232A1453610D28B05655EDA25F64525943711A03D22011C2E0282AA38F685A1937EFiFh6C" TargetMode="External"/><Relationship Id="rId48" Type="http://schemas.openxmlformats.org/officeDocument/2006/relationships/hyperlink" Target="consultantplus://offline/ref=258655ACE8A0D85619105D2E3C780D6D0F20EE5E5DE4A1013D025F142E4A058772519CB9696AB08F69441B36E9FFCA8D7B37DCC7C28917371C180568i5h0C" TargetMode="External"/><Relationship Id="rId56" Type="http://schemas.openxmlformats.org/officeDocument/2006/relationships/hyperlink" Target="consultantplus://offline/ref=258655ACE8A0D856191043232A1453610D28B05655EDA25F64525943711A03D22011C2E0282AA38F685A1937EFiFh6C" TargetMode="External"/><Relationship Id="rId64" Type="http://schemas.openxmlformats.org/officeDocument/2006/relationships/hyperlink" Target="consultantplus://offline/ref=258655ACE8A0D856191043232A1453610D28B05655EDA25F64525943711A03D232119AE52E29B6DA38004E3AEFF080DD3E7CD3C5C4i9h5C" TargetMode="External"/><Relationship Id="rId69" Type="http://schemas.openxmlformats.org/officeDocument/2006/relationships/hyperlink" Target="consultantplus://offline/ref=258655ACE8A0D856191043232A1453610D28B05655EDA25F64525943711A03D22011C2E0282AA38F685A1937EFiFh6C" TargetMode="External"/><Relationship Id="rId77" Type="http://schemas.openxmlformats.org/officeDocument/2006/relationships/hyperlink" Target="consultantplus://offline/ref=72351CA50817A4970B9BA486B3B900B90F4714F22A2C69E436ADAA8EBA3833D15EA08A475B1EF0273AF8D6434D9295FC6A25E8798713760C4Aj5G" TargetMode="External"/><Relationship Id="rId8" Type="http://schemas.openxmlformats.org/officeDocument/2006/relationships/hyperlink" Target="http://pravo.gov.ru/proxy/ips/?docbody=&amp;link_id=0&amp;nd=102106413&amp;bpa=cd00000&amp;bpas=cd00000&amp;intelsearch=%CE+%EF%EE%F0%FF%E4%EA%E5+%F0%E0%F1%F1%EC%EE%F2%F0%E5%ED%E8%FF+%EE%E1%F0%E0%F9%E5%ED%E8%E9+%E3%F0%E0%E6%E4%E0%ED+%D0%EE%F1%F1%E8%E9%F1%EA%EE%E9+%D4%E5%E4%E5%F0%E0%F6%E8%E8++&amp;firstDoc=1" TargetMode="External"/><Relationship Id="rId51" Type="http://schemas.openxmlformats.org/officeDocument/2006/relationships/hyperlink" Target="consultantplus://offline/ref=258655ACE8A0D856191043232A1453610D28B05655EDA25F64525943711A03D22011C2E0282AA38F685A1937EFiFh6C" TargetMode="External"/><Relationship Id="rId72" Type="http://schemas.openxmlformats.org/officeDocument/2006/relationships/hyperlink" Target="consultantplus://offline/ref=258655ACE8A0D85619105D2E3C780D6D0F20EE5E5DE4A1013D025F142E4A058772519CB9696AB08F69441B34E4FFCA8D7B37DCC7C28917371C180568i5h0C" TargetMode="External"/><Relationship Id="rId80" Type="http://schemas.openxmlformats.org/officeDocument/2006/relationships/hyperlink" Target="consultantplus://offline/ref=72351CA50817A4970B9BA486B3B900B90F4714F22A2C69E436ADAA8EBA3833D15EA08A475B1EF0203DF8D6434D9295FC6A25E8798713760C4Aj5G" TargetMode="External"/><Relationship Id="rId85" Type="http://schemas.openxmlformats.org/officeDocument/2006/relationships/hyperlink" Target="https://elets-adm.ru/" TargetMode="External"/><Relationship Id="rId93" Type="http://schemas.openxmlformats.org/officeDocument/2006/relationships/hyperlink" Target="mailto:rebrzelrosh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164DDDD392132BCC0D88F30339A3D968EC690C007F93C6BE48F9A4AB702464223183B267D6E062A0089896F6lCa2E" TargetMode="External"/><Relationship Id="rId17" Type="http://schemas.openxmlformats.org/officeDocument/2006/relationships/hyperlink" Target="http://pravo.gov.ru/proxy/ips/?docbody=&amp;link_id=0&amp;nd=602242013&amp;bpa=cd00000&amp;bpas=cd00000&amp;intelsearch=%CF%F0%E8%EA%E0%E7+%CC%E8%ED%FD%EA%EE%ED%EE%EC%F0%E0%E7%E2%E8%F2%E8%FF+%D0%EE%F1%F1%E8%E8+%EE%F2+31.03.2021+N+151+++&amp;firstDoc=1" TargetMode="External"/><Relationship Id="rId25" Type="http://schemas.openxmlformats.org/officeDocument/2006/relationships/hyperlink" Target="https://www.admrebr.ru/upload/iblock/640/7md8k1n42ihk3mrunoj6ofs1y94w6g7n/Ustav-s-izm-27.12.2021.doc" TargetMode="External"/><Relationship Id="rId33" Type="http://schemas.openxmlformats.org/officeDocument/2006/relationships/hyperlink" Target="consultantplus://offline/ref=2A5664A4A4E812E8EE6A01463EBBBAC2244DC11F24EB69140BC10F0958D2AEA609C4D46D142AD4297FCE86FF2D967F8B6Fs4Z0H" TargetMode="External"/><Relationship Id="rId38" Type="http://schemas.openxmlformats.org/officeDocument/2006/relationships/hyperlink" Target="consultantplus://offline/ref=258655ACE8A0D85619105D2E3C780D6D0F20EE5E54EDAF0C3A0D021E26130985755EC3AE6E23BC8E69441B3FE6A0CF986A6FD3C1D8961728001A07i6h8C" TargetMode="External"/><Relationship Id="rId46" Type="http://schemas.openxmlformats.org/officeDocument/2006/relationships/hyperlink" Target="consultantplus://offline/ref=258655ACE8A0D856191043232A1453610D28B05655EDA25F64525943711A03D22011C2E0282AA38F685A1937EFiFh6C" TargetMode="External"/><Relationship Id="rId59" Type="http://schemas.openxmlformats.org/officeDocument/2006/relationships/hyperlink" Target="consultantplus://offline/ref=258655ACE8A0D856191043232A1453610D28B05655EDA25F64525943711A03D22011C2E0282AA38F685A1937EFiFh6C" TargetMode="External"/><Relationship Id="rId67" Type="http://schemas.openxmlformats.org/officeDocument/2006/relationships/hyperlink" Target="consultantplus://offline/ref=258655ACE8A0D856191043232A1453610D28B05655EDA25F64525943711A03D22011C2E0282AA38F685A1937EFiFh6C" TargetMode="External"/><Relationship Id="rId20" Type="http://schemas.openxmlformats.org/officeDocument/2006/relationships/hyperlink" Target="https://www.admrebr.ru/upload/iblock/2a1/3_ot_28.02.2020_Reshenie_vnes_izm_v_pravila_blag.doc&#1084;&#1084;&#1084;" TargetMode="External"/><Relationship Id="rId41" Type="http://schemas.openxmlformats.org/officeDocument/2006/relationships/hyperlink" Target="consultantplus://offline/ref=258655ACE8A0D85619105D2E3C780D6D0F20EE5E5DE4A1013D025F142E4A058772519CB9696AB08F69441B37E5FFCA8D7B37DCC7C28917371C180568i5h0C" TargetMode="External"/><Relationship Id="rId54" Type="http://schemas.openxmlformats.org/officeDocument/2006/relationships/hyperlink" Target="consultantplus://offline/ref=258655ACE8A0D856191043232A1453610D28B05655EDA25F64525943711A03D22011C2E0282AA38F685A1937EFiFh6C" TargetMode="External"/><Relationship Id="rId62" Type="http://schemas.openxmlformats.org/officeDocument/2006/relationships/hyperlink" Target="consultantplus://offline/ref=258655ACE8A0D856191043232A1453610D28B05655EDA25F64525943711A03D22011C2E0282AA38F685A1937EFiFh6C" TargetMode="External"/><Relationship Id="rId70" Type="http://schemas.openxmlformats.org/officeDocument/2006/relationships/hyperlink" Target="consultantplus://offline/ref=258655ACE8A0D856191043232A1453610D28B05655EDA25F64525943711A03D22011C2E0282AA38F685A1937EFiFh6C" TargetMode="External"/><Relationship Id="rId75" Type="http://schemas.openxmlformats.org/officeDocument/2006/relationships/hyperlink" Target="consultantplus://offline/ref=07F3F6673335F04A36F07F4BB32C34ECAED10F13D9273DC4BD48FDDED2015E32C97AA49D6E805A5C06F6E6E010E3531B4D37D0E2043AECD8w2F0I" TargetMode="External"/><Relationship Id="rId83" Type="http://schemas.openxmlformats.org/officeDocument/2006/relationships/hyperlink" Target="consultantplus://offline/ref=72351CA50817A4970B9BA486B3B900B90F4714F22A2C69E436ADAA8EBA3833D15EA08A475B1EF02E31F8D6434D9295FC6A25E8798713760C4Aj5G" TargetMode="External"/><Relationship Id="rId88" Type="http://schemas.openxmlformats.org/officeDocument/2006/relationships/hyperlink" Target="consultantplus://offline/ref=72351CA50817A4970B9BA486B3B900B90F4714F22A2C69E436ADAA8EBA3833D15EA08A475B1EF12E38F8D6434D9295FC6A25E8798713760C4Aj5G" TargetMode="External"/><Relationship Id="rId91" Type="http://schemas.openxmlformats.org/officeDocument/2006/relationships/hyperlink" Target="consultantplus://offline/ref=B125B68E581A4CA631B3190F9DD67AA94E9764BB6C6FD1F40783A3C375194E10E8560768ACBE22FBFC25CBBD77FC367F2EF8C068250D9929wDn2B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801479&amp;bpa=cd00000&amp;bpas=cd00000&amp;intelsearch=%D4%E5%E4%E5%F0%E0%EB%FC%ED%FB%E9+%E7%E0%EA%EE%ED+%EE%F2+31.07.2020+N+248-%D4%C7+++&amp;firstDoc=1" TargetMode="External"/><Relationship Id="rId15" Type="http://schemas.openxmlformats.org/officeDocument/2006/relationships/hyperlink" Target="http://pravo.gov.ru/proxy/ips/?docbody=&amp;link_id=1&amp;nd=102137193&amp;bpa=cd00000&amp;bpas=cd00000&amp;intelsearch=%CE%E1+%F3%F2%E2%E5%F0%E6%E4%E5%ED%E8%E8+%CF%F0%E0%E2%E8%EB+%EF%EE%E4%E3%EE%F2%EE%E2%EA%E8+%E4%EE%EA%EB%E0%E4%EE%E2+%EE%E1+%EE%F1%F3%F9%E5%F1%F2%E2%EB%E5%ED%E8%E8+%E3%EE%F1%F3%E4%E0%F0%F1%F2%E2%E5%ED%ED%EE%E3%EE+%EA%EE%ED%F2%F0%EE%EB%FF++" TargetMode="External"/><Relationship Id="rId23" Type="http://schemas.openxmlformats.org/officeDocument/2006/relationships/hyperlink" Target="https://www.admrebr.ru/upload/iblock/429/z5fo51r12ojommxql6u6jegkovu4wd15/31_ot_27.10.2021_reshenie_v_sfere_blagoustroystva.doc&#1084;&#1084;" TargetMode="External"/><Relationship Id="rId28" Type="http://schemas.openxmlformats.org/officeDocument/2006/relationships/hyperlink" Target="https://www.n-vartovsk.ru/documents/agPost/04-08-2021/653.html" TargetMode="External"/><Relationship Id="rId36" Type="http://schemas.openxmlformats.org/officeDocument/2006/relationships/hyperlink" Target="https://www.admrebr.ru/upload/iblock/3a5/22_08.07.2019_Reshenie_Pravila_blagoustroystva.doc" TargetMode="External"/><Relationship Id="rId49" Type="http://schemas.openxmlformats.org/officeDocument/2006/relationships/hyperlink" Target="consultantplus://offline/ref=258655ACE8A0D85619105D2E3C780D6D0F20EE5E54EDAF0C3A0D021E26130985755EC3AE6E23BC8E69441A34E6A0CF986A6FD3C1D8961728001A07i6h8C" TargetMode="External"/><Relationship Id="rId57" Type="http://schemas.openxmlformats.org/officeDocument/2006/relationships/hyperlink" Target="consultantplus://offline/ref=258655ACE8A0D85619105D2E3C780D6D0F20EE5E5DE4A1013D025F142E4A058772519CB9696AB08F69441B35EAFFCA8D7B37DCC7C28917371C180568i5h0C" TargetMode="External"/><Relationship Id="rId10" Type="http://schemas.openxmlformats.org/officeDocument/2006/relationships/hyperlink" Target="http://pravo.gov.ru/proxy/ips/?docbody=&amp;link_id=0&amp;nd=102115928&amp;bpa=cd00000&amp;bpas=cd00000&amp;intelsearch=%CE+%F0%E0%E7%E2%E8%F2%E8%E8+%EC%E0%EB%EE%E3%EE+%E8+%F1%F0%E5%E4%ED%E5%E3%EE+%EF%F0%E5%E4%EF%F0%E8%ED%E8%EC%E0%F2%E5%EB%FC%F1%F2%E2%E0+%E2+%D0%EE%F1%F1%E8%E9%F1%EA%EE%E9+%D4%E5%E4%E5%F0%E0%F6%E8%E8++&amp;firstDoc=1" TargetMode="External"/><Relationship Id="rId31" Type="http://schemas.openxmlformats.org/officeDocument/2006/relationships/hyperlink" Target="https://www.admrebr.ru/upload/iblock/9b9/lrg7alaelr7ygvzxl9ym2490cb3tfg09/61_ot_03.03.2022_resheniya_Ob_utv_klyuch_pokaz_.doc&#1084;" TargetMode="External"/><Relationship Id="rId44" Type="http://schemas.openxmlformats.org/officeDocument/2006/relationships/hyperlink" Target="consultantplus://offline/ref=258655ACE8A0D85619105D2E3C780D6D0F20EE5E5DE4A1013D025F142E4A058772519CB9696AB08F69441B36ECFFCA8D7B37DCC7C28917371C180568i5h0C" TargetMode="External"/><Relationship Id="rId52" Type="http://schemas.openxmlformats.org/officeDocument/2006/relationships/hyperlink" Target="consultantplus://offline/ref=258655ACE8A0D856191043232A1453610D28B05655EDA25F64525943711A03D22011C2E0282AA38F685A1937EFiFh6C" TargetMode="External"/><Relationship Id="rId60" Type="http://schemas.openxmlformats.org/officeDocument/2006/relationships/hyperlink" Target="consultantplus://offline/ref=258655ACE8A0D856191043232A1453610D28B05655EDA25F64525943711A03D22011C2E0282AA38F685A1937EFiFh6C" TargetMode="External"/><Relationship Id="rId65" Type="http://schemas.openxmlformats.org/officeDocument/2006/relationships/hyperlink" Target="consultantplus://offline/ref=258655ACE8A0D856191043232A1453610D28B05655EDA25F64525943711A03D232119AEC2A2ABC886F4F4F66A9A193DE3B7CD0C4D8951634i0h0C" TargetMode="External"/><Relationship Id="rId73" Type="http://schemas.openxmlformats.org/officeDocument/2006/relationships/hyperlink" Target="consultantplus://offline/ref=258655ACE8A0D856191043232A1453610D28B05655EDA25F64525943711A03D22011C2E0282AA38F685A1937EFiFh6C" TargetMode="External"/><Relationship Id="rId78" Type="http://schemas.openxmlformats.org/officeDocument/2006/relationships/hyperlink" Target="consultantplus://offline/ref=72351CA50817A4970B9BA486B3B900B90F4714F22A2C69E436ADAA8EBA3833D15EA08A475B1FFA273BF8D6434D9295FC6A25E8798713760C4Aj5G" TargetMode="External"/><Relationship Id="rId81" Type="http://schemas.openxmlformats.org/officeDocument/2006/relationships/hyperlink" Target="consultantplus://offline/ref=72351CA50817A4970B9BA486B3B900B90F4714F22A2C69E436ADAA8EBA3833D15EA08A475B1EFA243CF8D6434D9295FC6A25E8798713760C4Aj5G" TargetMode="External"/><Relationship Id="rId86" Type="http://schemas.openxmlformats.org/officeDocument/2006/relationships/hyperlink" Target="consultantplus://offline/ref=72351CA50817A4970B9BA486B3B900B90F4714F22A2C69E436ADAA8EBA3833D15EA08A475B1EFB2E3DF8D6434D9295FC6A25E8798713760C4Aj5G" TargetMode="External"/><Relationship Id="rId94" Type="http://schemas.openxmlformats.org/officeDocument/2006/relationships/hyperlink" Target="https://www.admrebr.ru/upload/iblock/51e/s43ju6wkvindw65syrnq08ri0uy91sd6/Doklad-o-vide-munitsipalnogo-kontrolya-2022-Zelenoroshchinskiy-selsov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1&amp;nd=102355867&amp;bpa=cd00000&amp;bpas=cd00000&amp;intelsearch=%CE%E1+%EE%F1%ED%EE%E2%E0%F5+%EE%E1%F9%E5%F1%F2%E2%E5%ED%ED%EE%E3%EE+%EA%EE%ED%F2%F0%EE%EB%FF+%E2+%D0%EE%F1%F1%E8%E9%F1%EA%EE%E9+%D4%E5%E4%E5%F0%E0%F6%E8%E8+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32</Pages>
  <Words>10374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2022-11-24T08:24:00Z</dcterms:created>
  <dcterms:modified xsi:type="dcterms:W3CDTF">2023-03-15T05:44:00Z</dcterms:modified>
</cp:coreProperties>
</file>