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C9" w:rsidRPr="0074171A" w:rsidRDefault="004E74C9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71A">
        <w:rPr>
          <w:rFonts w:ascii="Times New Roman" w:hAnsi="Times New Roman"/>
          <w:b/>
          <w:sz w:val="28"/>
          <w:szCs w:val="28"/>
        </w:rPr>
        <w:t xml:space="preserve">УЧАСТКОВАЯ ИЗБИРАТЕЛЬНАЯ КОМИССИЯ </w:t>
      </w:r>
    </w:p>
    <w:p w:rsidR="004E74C9" w:rsidRDefault="004E74C9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71A">
        <w:rPr>
          <w:rFonts w:ascii="Times New Roman" w:hAnsi="Times New Roman"/>
          <w:b/>
          <w:sz w:val="28"/>
          <w:szCs w:val="28"/>
        </w:rPr>
        <w:t>ИЗБИРАТЕЛЬНОГО УЧАСТКА №</w:t>
      </w:r>
      <w:r>
        <w:rPr>
          <w:rFonts w:ascii="Times New Roman" w:hAnsi="Times New Roman"/>
          <w:b/>
          <w:sz w:val="28"/>
          <w:szCs w:val="28"/>
        </w:rPr>
        <w:t xml:space="preserve"> 1357</w:t>
      </w:r>
    </w:p>
    <w:p w:rsidR="004E74C9" w:rsidRDefault="004E74C9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4E74C9" w:rsidRDefault="004E74C9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4C9" w:rsidRDefault="004E74C9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4C9" w:rsidRDefault="004E74C9" w:rsidP="007417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E74C9" w:rsidRDefault="004E74C9" w:rsidP="007417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16.06.2022                                                                                                     № 1/3</w:t>
      </w:r>
    </w:p>
    <w:p w:rsidR="004E74C9" w:rsidRDefault="004E74C9" w:rsidP="00A11C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28A8">
        <w:rPr>
          <w:rFonts w:ascii="Times New Roman" w:hAnsi="Times New Roman"/>
          <w:b/>
          <w:sz w:val="28"/>
          <w:szCs w:val="28"/>
        </w:rPr>
        <w:t xml:space="preserve">с. </w:t>
      </w:r>
      <w:r>
        <w:rPr>
          <w:rFonts w:ascii="Times New Roman" w:hAnsi="Times New Roman"/>
          <w:b/>
          <w:sz w:val="28"/>
          <w:szCs w:val="28"/>
        </w:rPr>
        <w:t>Зеленая Роща</w:t>
      </w:r>
    </w:p>
    <w:p w:rsidR="004E74C9" w:rsidRPr="000F28A8" w:rsidRDefault="004E74C9" w:rsidP="00A11C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4C9" w:rsidRDefault="004E74C9" w:rsidP="00F03365">
      <w:pPr>
        <w:spacing w:after="0" w:line="240" w:lineRule="auto"/>
        <w:ind w:left="1985" w:right="15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7F32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 xml:space="preserve">графике работы по приему документов </w:t>
      </w:r>
    </w:p>
    <w:p w:rsidR="004E74C9" w:rsidRDefault="004E74C9" w:rsidP="00F03365">
      <w:pPr>
        <w:spacing w:after="0" w:line="240" w:lineRule="auto"/>
        <w:ind w:left="1985" w:right="155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избирательных объединений, кандидатов</w:t>
      </w:r>
      <w:r w:rsidRPr="002C7F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E74C9" w:rsidRPr="002C7F32" w:rsidRDefault="004E74C9" w:rsidP="00F03365">
      <w:pPr>
        <w:spacing w:after="0" w:line="240" w:lineRule="auto"/>
        <w:ind w:left="1985" w:right="15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  выборах</w:t>
      </w:r>
      <w:r w:rsidRPr="002C7F32">
        <w:rPr>
          <w:rFonts w:ascii="Times New Roman" w:hAnsi="Times New Roman"/>
          <w:sz w:val="28"/>
          <w:szCs w:val="28"/>
        </w:rPr>
        <w:t xml:space="preserve"> в органы местного самоуправления муниципального образовании </w:t>
      </w:r>
      <w:r>
        <w:rPr>
          <w:rFonts w:ascii="Times New Roman" w:hAnsi="Times New Roman"/>
          <w:sz w:val="28"/>
          <w:szCs w:val="28"/>
        </w:rPr>
        <w:t>Зеленорощинский</w:t>
      </w:r>
      <w:r w:rsidRPr="002C7F32">
        <w:rPr>
          <w:rFonts w:ascii="Times New Roman" w:hAnsi="Times New Roman"/>
          <w:sz w:val="28"/>
          <w:szCs w:val="28"/>
        </w:rPr>
        <w:t xml:space="preserve"> сельсовет Ребрихинского района Алтайского края</w:t>
      </w:r>
    </w:p>
    <w:p w:rsidR="004E74C9" w:rsidRDefault="004E74C9" w:rsidP="002B188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74C9" w:rsidRDefault="004E74C9" w:rsidP="002B188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74C9" w:rsidRDefault="004E74C9" w:rsidP="002B188C">
      <w:pPr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188C">
        <w:rPr>
          <w:rFonts w:ascii="Times New Roman" w:hAnsi="Times New Roman"/>
          <w:sz w:val="28"/>
          <w:szCs w:val="28"/>
          <w:lang w:eastAsia="ru-RU"/>
        </w:rPr>
        <w:t>В соответствии с пунктом 7 статьи 27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188C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2B188C">
        <w:rPr>
          <w:rFonts w:ascii="Times New Roman" w:hAnsi="Times New Roman"/>
          <w:sz w:val="28"/>
          <w:szCs w:val="28"/>
          <w:lang w:eastAsia="ru-RU"/>
        </w:rPr>
        <w:t>12 июня 2002 года № 67-ФЗ «Об основных гарантиях избирательных прав и права на участие в референдуме граждан Российской Федерации», пунктом 2 статьи 32 Кодекса Алтайского края о выборах, референдуме, отзыве от 8 июля 2003 года № 35-ЗС,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88C">
        <w:rPr>
          <w:rFonts w:ascii="Times New Roman" w:hAnsi="Times New Roman"/>
          <w:sz w:val="28"/>
          <w:szCs w:val="28"/>
        </w:rPr>
        <w:t>руководствуясь решением Избирательной</w:t>
      </w:r>
      <w:r>
        <w:rPr>
          <w:rFonts w:ascii="Times New Roman" w:hAnsi="Times New Roman"/>
          <w:sz w:val="28"/>
          <w:szCs w:val="28"/>
        </w:rPr>
        <w:t xml:space="preserve"> комиссии Алтайского края от 27 апреля 2022 года № 7/58-8 «О 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образований», которым на участковую избирательную комиссию избирательного участка № 1357 возложено исполнение полномочий по подготовке и проведению выборов в органы местного самоуправления,  участковая избирательная комиссия избирательного участка № 1357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4E74C9" w:rsidRPr="00C877C8" w:rsidTr="004E1D53">
        <w:tc>
          <w:tcPr>
            <w:tcW w:w="9498" w:type="dxa"/>
          </w:tcPr>
          <w:p w:rsidR="004E74C9" w:rsidRPr="00C877C8" w:rsidRDefault="004E74C9" w:rsidP="004E1D5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7C8">
              <w:rPr>
                <w:rFonts w:ascii="Times New Roman" w:hAnsi="Times New Roman"/>
                <w:b/>
                <w:sz w:val="28"/>
                <w:szCs w:val="28"/>
              </w:rPr>
              <w:t>РЕШИЛА:</w:t>
            </w:r>
          </w:p>
        </w:tc>
      </w:tr>
    </w:tbl>
    <w:p w:rsidR="004E74C9" w:rsidRPr="00F03365" w:rsidRDefault="004E74C9" w:rsidP="00A11CC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B188C">
        <w:rPr>
          <w:rFonts w:ascii="Times New Roman" w:hAnsi="Times New Roman"/>
          <w:sz w:val="28"/>
          <w:szCs w:val="28"/>
        </w:rPr>
        <w:t>1</w:t>
      </w:r>
      <w:r w:rsidRPr="00F03365">
        <w:rPr>
          <w:rFonts w:ascii="Times New Roman" w:hAnsi="Times New Roman"/>
          <w:sz w:val="28"/>
          <w:szCs w:val="28"/>
        </w:rPr>
        <w:t>. Определить, что прием документов у избирательных объединений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03365">
        <w:rPr>
          <w:rFonts w:ascii="Times New Roman" w:hAnsi="Times New Roman"/>
          <w:sz w:val="28"/>
          <w:szCs w:val="28"/>
        </w:rPr>
        <w:t>кандидато</w:t>
      </w:r>
      <w:r>
        <w:rPr>
          <w:rFonts w:ascii="Times New Roman" w:hAnsi="Times New Roman"/>
          <w:sz w:val="28"/>
          <w:szCs w:val="28"/>
        </w:rPr>
        <w:t>в</w:t>
      </w:r>
      <w:r w:rsidRPr="00F03365">
        <w:rPr>
          <w:rFonts w:ascii="Times New Roman" w:hAnsi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/>
          <w:sz w:val="28"/>
          <w:szCs w:val="28"/>
        </w:rPr>
        <w:t xml:space="preserve"> участковой избирательной комиссией избирательного участка № 1357:</w:t>
      </w:r>
    </w:p>
    <w:p w:rsidR="004E74C9" w:rsidRPr="00F03365" w:rsidRDefault="004E74C9" w:rsidP="00A11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365">
        <w:rPr>
          <w:rFonts w:ascii="Times New Roman" w:hAnsi="Times New Roman"/>
          <w:sz w:val="28"/>
          <w:szCs w:val="28"/>
        </w:rPr>
        <w:t xml:space="preserve">в рабочие дни с понедельника по пятницу – с </w:t>
      </w:r>
      <w:r>
        <w:rPr>
          <w:rFonts w:ascii="Times New Roman" w:hAnsi="Times New Roman"/>
          <w:sz w:val="28"/>
          <w:szCs w:val="28"/>
        </w:rPr>
        <w:t xml:space="preserve">09.00 </w:t>
      </w:r>
      <w:r w:rsidRPr="00F03365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17.00;</w:t>
      </w:r>
    </w:p>
    <w:p w:rsidR="004E74C9" w:rsidRDefault="004E74C9" w:rsidP="00A11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CC1">
        <w:rPr>
          <w:rFonts w:ascii="Times New Roman" w:hAnsi="Times New Roman"/>
          <w:sz w:val="28"/>
          <w:szCs w:val="28"/>
        </w:rPr>
        <w:t>в день, в который истекает срок для представления документов для регистрации кандидата</w:t>
      </w:r>
      <w:r>
        <w:rPr>
          <w:rFonts w:ascii="Times New Roman" w:hAnsi="Times New Roman"/>
          <w:sz w:val="28"/>
          <w:szCs w:val="28"/>
        </w:rPr>
        <w:t xml:space="preserve"> (01 августа 2022 года)</w:t>
      </w:r>
      <w:r w:rsidRPr="00A11CC1">
        <w:rPr>
          <w:rFonts w:ascii="Times New Roman" w:hAnsi="Times New Roman"/>
          <w:sz w:val="28"/>
          <w:szCs w:val="28"/>
        </w:rPr>
        <w:t xml:space="preserve"> – с 09.00 до 18.00.</w:t>
      </w:r>
    </w:p>
    <w:p w:rsidR="004E74C9" w:rsidRPr="004E1D53" w:rsidRDefault="004E74C9" w:rsidP="00F03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D5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 Обнародовать</w:t>
      </w:r>
      <w:r w:rsidRPr="004E1D53">
        <w:rPr>
          <w:rFonts w:ascii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hAnsi="Times New Roman"/>
          <w:sz w:val="28"/>
          <w:szCs w:val="28"/>
        </w:rPr>
        <w:t>информационном стенде участковой избирательной комиссии избирательного участка № 1357 и на официальном сайте  Администрации Зеленорощинского сельсовета Ребрихинского района Алтайского края</w:t>
      </w:r>
      <w:r w:rsidRPr="004E1D53">
        <w:rPr>
          <w:rFonts w:ascii="Times New Roman" w:hAnsi="Times New Roman"/>
          <w:sz w:val="28"/>
          <w:szCs w:val="28"/>
        </w:rPr>
        <w:t>.</w:t>
      </w:r>
    </w:p>
    <w:p w:rsidR="004E74C9" w:rsidRDefault="004E74C9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E74C9" w:rsidRDefault="004E74C9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74C9" w:rsidRDefault="004E74C9" w:rsidP="004E1D53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Н.С.Жирова</w:t>
      </w:r>
    </w:p>
    <w:p w:rsidR="004E74C9" w:rsidRDefault="004E74C9" w:rsidP="000F28A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74C9" w:rsidRPr="0074171A" w:rsidRDefault="004E74C9" w:rsidP="002B188C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  Н.С.Семченко</w:t>
      </w:r>
    </w:p>
    <w:sectPr w:rsidR="004E74C9" w:rsidRPr="0074171A" w:rsidSect="00A11CC1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4C9" w:rsidRDefault="004E74C9" w:rsidP="002B188C">
      <w:pPr>
        <w:spacing w:after="0" w:line="240" w:lineRule="auto"/>
      </w:pPr>
      <w:r>
        <w:separator/>
      </w:r>
    </w:p>
  </w:endnote>
  <w:endnote w:type="continuationSeparator" w:id="0">
    <w:p w:rsidR="004E74C9" w:rsidRDefault="004E74C9" w:rsidP="002B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4C9" w:rsidRDefault="004E74C9" w:rsidP="002B188C">
      <w:pPr>
        <w:spacing w:after="0" w:line="240" w:lineRule="auto"/>
      </w:pPr>
      <w:r>
        <w:separator/>
      </w:r>
    </w:p>
  </w:footnote>
  <w:footnote w:type="continuationSeparator" w:id="0">
    <w:p w:rsidR="004E74C9" w:rsidRDefault="004E74C9" w:rsidP="002B1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71A"/>
    <w:rsid w:val="000F28A8"/>
    <w:rsid w:val="001130FF"/>
    <w:rsid w:val="001865DC"/>
    <w:rsid w:val="00241FE6"/>
    <w:rsid w:val="002B188C"/>
    <w:rsid w:val="002C7F32"/>
    <w:rsid w:val="003778D9"/>
    <w:rsid w:val="004B4881"/>
    <w:rsid w:val="004E1D53"/>
    <w:rsid w:val="004E74C9"/>
    <w:rsid w:val="005D7475"/>
    <w:rsid w:val="00610E58"/>
    <w:rsid w:val="006E1822"/>
    <w:rsid w:val="006F5F7B"/>
    <w:rsid w:val="0074171A"/>
    <w:rsid w:val="008272B3"/>
    <w:rsid w:val="0084450C"/>
    <w:rsid w:val="008709D8"/>
    <w:rsid w:val="00876524"/>
    <w:rsid w:val="008A6AC1"/>
    <w:rsid w:val="009269A4"/>
    <w:rsid w:val="00A11CC1"/>
    <w:rsid w:val="00A36A8E"/>
    <w:rsid w:val="00B65186"/>
    <w:rsid w:val="00B84776"/>
    <w:rsid w:val="00BA5548"/>
    <w:rsid w:val="00C05EA8"/>
    <w:rsid w:val="00C877C8"/>
    <w:rsid w:val="00CD4433"/>
    <w:rsid w:val="00D4016E"/>
    <w:rsid w:val="00D94A90"/>
    <w:rsid w:val="00E009C4"/>
    <w:rsid w:val="00E55A0C"/>
    <w:rsid w:val="00EF61AB"/>
    <w:rsid w:val="00F0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2B18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B188C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B188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1</Pages>
  <Words>312</Words>
  <Characters>1783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9</cp:revision>
  <cp:lastPrinted>2022-06-28T02:36:00Z</cp:lastPrinted>
  <dcterms:created xsi:type="dcterms:W3CDTF">2022-05-26T09:25:00Z</dcterms:created>
  <dcterms:modified xsi:type="dcterms:W3CDTF">2022-06-29T05:32:00Z</dcterms:modified>
</cp:coreProperties>
</file>