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6" w:rsidRPr="0074171A" w:rsidRDefault="00A16506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A16506" w:rsidRDefault="00A16506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1357</w:t>
      </w:r>
    </w:p>
    <w:p w:rsidR="00A16506" w:rsidRDefault="00A16506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A16506" w:rsidRDefault="00A16506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06" w:rsidRDefault="00A16506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506" w:rsidRDefault="00A16506" w:rsidP="00521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16506" w:rsidRDefault="00A16506" w:rsidP="00521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16506" w:rsidRDefault="00A16506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16.06.2016                                                                               № 1/6</w:t>
      </w:r>
    </w:p>
    <w:p w:rsidR="00A16506" w:rsidRPr="000F28A8" w:rsidRDefault="00A16506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Зеленая Роща</w:t>
      </w:r>
    </w:p>
    <w:p w:rsidR="00A16506" w:rsidRPr="002C7F32" w:rsidRDefault="00A16506" w:rsidP="00521D6B">
      <w:pPr>
        <w:spacing w:after="0" w:line="240" w:lineRule="auto"/>
        <w:ind w:left="1985" w:right="1558" w:firstLine="709"/>
        <w:jc w:val="both"/>
        <w:rPr>
          <w:rFonts w:ascii="Times New Roman" w:hAnsi="Times New Roman"/>
          <w:sz w:val="28"/>
          <w:szCs w:val="28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муниципального образовании </w:t>
      </w:r>
      <w:r>
        <w:rPr>
          <w:rFonts w:ascii="Times New Roman" w:hAnsi="Times New Roman"/>
          <w:sz w:val="28"/>
          <w:szCs w:val="28"/>
        </w:rPr>
        <w:t>Зеленорощинский</w:t>
      </w:r>
      <w:r w:rsidRPr="002C7F32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, представленных для выдвижения</w:t>
      </w:r>
      <w:r w:rsidRPr="002C7F32">
        <w:rPr>
          <w:rFonts w:ascii="Times New Roman" w:hAnsi="Times New Roman"/>
          <w:sz w:val="28"/>
          <w:szCs w:val="28"/>
        </w:rPr>
        <w:t xml:space="preserve"> </w:t>
      </w:r>
    </w:p>
    <w:p w:rsidR="00A16506" w:rsidRDefault="00A16506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506" w:rsidRDefault="00A16506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506" w:rsidRDefault="00A16506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ответствии с пунктом 7 статьи 33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27 апреля 2022 года № 7/58-8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1357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1357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16506" w:rsidRPr="008F707E" w:rsidTr="004E1D53">
        <w:tc>
          <w:tcPr>
            <w:tcW w:w="9498" w:type="dxa"/>
          </w:tcPr>
          <w:p w:rsidR="00A16506" w:rsidRPr="008F707E" w:rsidRDefault="00A16506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07E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A16506" w:rsidRPr="006E16ED" w:rsidRDefault="00A16506" w:rsidP="006E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муниципального образования Зеленорощинский сельсовет Ребрихинского района Алтайского края</w:t>
      </w:r>
      <w:r w:rsidRPr="006E16ED">
        <w:rPr>
          <w:rFonts w:ascii="Times New Roman" w:hAnsi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A16506" w:rsidRPr="004E1D53" w:rsidRDefault="00A16506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A16506" w:rsidRDefault="00A16506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6506" w:rsidRDefault="00A16506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506" w:rsidRDefault="00A16506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Н.С.Жирова</w:t>
      </w:r>
    </w:p>
    <w:p w:rsidR="00A16506" w:rsidRDefault="00A16506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506" w:rsidRDefault="00A16506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Н.С.Семченко</w:t>
      </w:r>
    </w:p>
    <w:p w:rsidR="00A16506" w:rsidRDefault="00A16506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A16506" w:rsidRDefault="00A16506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506" w:rsidRPr="000D692D" w:rsidRDefault="00A16506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1357</w:t>
      </w:r>
    </w:p>
    <w:p w:rsidR="00A16506" w:rsidRDefault="00A16506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16.06.2022 № 1/6</w:t>
      </w:r>
    </w:p>
    <w:p w:rsidR="00A16506" w:rsidRDefault="00A16506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506" w:rsidRPr="006E16ED" w:rsidRDefault="00A16506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>Объем</w:t>
      </w:r>
    </w:p>
    <w:p w:rsidR="00A16506" w:rsidRPr="006E16ED" w:rsidRDefault="00A16506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A16506" w:rsidRPr="006E16ED" w:rsidRDefault="00A16506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Зеленорощинский</w:t>
      </w:r>
      <w:r w:rsidRPr="006E16ED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Ребрихинского района Алтайского края, представленных при их выдвижении</w:t>
      </w:r>
    </w:p>
    <w:p w:rsidR="00A16506" w:rsidRPr="006E16ED" w:rsidRDefault="00A16506" w:rsidP="006E1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506" w:rsidRPr="006E16ED" w:rsidRDefault="00A16506" w:rsidP="000A3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участковая избирательная комиссия избирательного участка № 1357,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которую возложено </w:t>
      </w:r>
      <w:r w:rsidRPr="006E16ED">
        <w:rPr>
          <w:rFonts w:ascii="Times New Roman" w:hAnsi="Times New Roman"/>
          <w:sz w:val="28"/>
          <w:szCs w:val="28"/>
          <w:lang w:eastAsia="ru-RU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в депутаты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 сельского Совета народных депутатов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Зеленорощинского сельсовета Ребрихинского района Алтайского края восьмого созыва 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стенде </w:t>
      </w:r>
      <w:r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0A3B8A">
        <w:t xml:space="preserve"> </w:t>
      </w:r>
      <w:r w:rsidRPr="000A3B8A">
        <w:rPr>
          <w:rFonts w:ascii="Times New Roman" w:hAnsi="Times New Roman"/>
          <w:sz w:val="28"/>
          <w:szCs w:val="28"/>
        </w:rPr>
        <w:t>в следующем объеме:</w:t>
      </w:r>
    </w:p>
    <w:p w:rsidR="00A16506" w:rsidRPr="006E16ED" w:rsidRDefault="00A16506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фамилия, имя и отчество;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дата рождения;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hAnsi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A16506" w:rsidRPr="006E16ED" w:rsidRDefault="00A16506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судимости (при наличии):</w:t>
      </w:r>
    </w:p>
    <w:p w:rsidR="00A16506" w:rsidRPr="006E16ED" w:rsidRDefault="00A16506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A16506" w:rsidRPr="006E16ED" w:rsidRDefault="00A16506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A16506" w:rsidRPr="000A3B8A" w:rsidRDefault="00A16506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A16506" w:rsidRPr="000A3B8A" w:rsidRDefault="00A16506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A16506" w:rsidRPr="000A3B8A" w:rsidSect="006E16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06" w:rsidRDefault="00A16506" w:rsidP="002B188C">
      <w:pPr>
        <w:spacing w:after="0" w:line="240" w:lineRule="auto"/>
      </w:pPr>
      <w:r>
        <w:separator/>
      </w:r>
    </w:p>
  </w:endnote>
  <w:endnote w:type="continuationSeparator" w:id="0">
    <w:p w:rsidR="00A16506" w:rsidRDefault="00A16506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06" w:rsidRDefault="00A16506" w:rsidP="002B188C">
      <w:pPr>
        <w:spacing w:after="0" w:line="240" w:lineRule="auto"/>
      </w:pPr>
      <w:r>
        <w:separator/>
      </w:r>
    </w:p>
  </w:footnote>
  <w:footnote w:type="continuationSeparator" w:id="0">
    <w:p w:rsidR="00A16506" w:rsidRDefault="00A16506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A3B8A"/>
    <w:rsid w:val="000D692D"/>
    <w:rsid w:val="000F28A8"/>
    <w:rsid w:val="001865DC"/>
    <w:rsid w:val="001B5E35"/>
    <w:rsid w:val="00241FE6"/>
    <w:rsid w:val="002B188C"/>
    <w:rsid w:val="002C7F32"/>
    <w:rsid w:val="003753F8"/>
    <w:rsid w:val="0045556E"/>
    <w:rsid w:val="004B4881"/>
    <w:rsid w:val="004E1D53"/>
    <w:rsid w:val="00521D6B"/>
    <w:rsid w:val="005D7475"/>
    <w:rsid w:val="00617EB6"/>
    <w:rsid w:val="006E1341"/>
    <w:rsid w:val="006E16ED"/>
    <w:rsid w:val="006E1822"/>
    <w:rsid w:val="006F5F7B"/>
    <w:rsid w:val="0074171A"/>
    <w:rsid w:val="008709D8"/>
    <w:rsid w:val="008A6AC1"/>
    <w:rsid w:val="008F707E"/>
    <w:rsid w:val="009269A4"/>
    <w:rsid w:val="009662F7"/>
    <w:rsid w:val="00A014BA"/>
    <w:rsid w:val="00A16506"/>
    <w:rsid w:val="00B65186"/>
    <w:rsid w:val="00B95ECB"/>
    <w:rsid w:val="00BA5548"/>
    <w:rsid w:val="00BB615E"/>
    <w:rsid w:val="00D94A90"/>
    <w:rsid w:val="00E009C4"/>
    <w:rsid w:val="00E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916</Words>
  <Characters>5222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2022-06-30T04:27:00Z</cp:lastPrinted>
  <dcterms:created xsi:type="dcterms:W3CDTF">2022-05-26T09:25:00Z</dcterms:created>
  <dcterms:modified xsi:type="dcterms:W3CDTF">2022-06-30T04:28:00Z</dcterms:modified>
</cp:coreProperties>
</file>