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5A" w:rsidRPr="004D3E27" w:rsidRDefault="004D675A" w:rsidP="00B217C8">
      <w:pPr>
        <w:spacing w:line="360" w:lineRule="auto"/>
        <w:ind w:firstLine="709"/>
        <w:jc w:val="right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 xml:space="preserve">ПРОЕКТ </w:t>
      </w:r>
    </w:p>
    <w:p w:rsidR="004D675A" w:rsidRPr="004D3E27" w:rsidRDefault="004D675A" w:rsidP="00B217C8">
      <w:pPr>
        <w:spacing w:line="360" w:lineRule="auto"/>
        <w:ind w:firstLine="709"/>
        <w:rPr>
          <w:b/>
          <w:sz w:val="26"/>
          <w:szCs w:val="26"/>
        </w:rPr>
      </w:pPr>
    </w:p>
    <w:p w:rsidR="004D675A" w:rsidRPr="004D3E27" w:rsidRDefault="004D675A" w:rsidP="00B217C8">
      <w:pPr>
        <w:shd w:val="clear" w:color="auto" w:fill="FFFFFF"/>
        <w:spacing w:line="360" w:lineRule="auto"/>
        <w:ind w:firstLine="709"/>
        <w:jc w:val="center"/>
        <w:rPr>
          <w:sz w:val="26"/>
          <w:szCs w:val="26"/>
        </w:rPr>
      </w:pPr>
      <w:r w:rsidRPr="004D3E27">
        <w:rPr>
          <w:b/>
          <w:bCs/>
          <w:sz w:val="26"/>
          <w:szCs w:val="26"/>
        </w:rPr>
        <w:t>ПРОГРАММА</w:t>
      </w:r>
    </w:p>
    <w:p w:rsidR="004D675A" w:rsidRDefault="004D675A" w:rsidP="00B217C8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4D3E27">
        <w:rPr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</w:t>
      </w:r>
      <w:r>
        <w:rPr>
          <w:b/>
          <w:sz w:val="28"/>
          <w:szCs w:val="28"/>
        </w:rPr>
        <w:t xml:space="preserve">ьного образования </w:t>
      </w:r>
    </w:p>
    <w:p w:rsidR="004D675A" w:rsidRDefault="004D675A" w:rsidP="00B217C8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Зеленорощинский </w:t>
      </w:r>
      <w:r w:rsidRPr="004D3E27">
        <w:rPr>
          <w:b/>
          <w:sz w:val="28"/>
          <w:szCs w:val="28"/>
        </w:rPr>
        <w:t xml:space="preserve">сельсовет Ребрихинского района </w:t>
      </w:r>
    </w:p>
    <w:p w:rsidR="004D675A" w:rsidRPr="004D3E27" w:rsidRDefault="004D675A" w:rsidP="00B217C8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4D3E27">
        <w:rPr>
          <w:b/>
          <w:sz w:val="28"/>
          <w:szCs w:val="28"/>
        </w:rPr>
        <w:t>Алтайского края</w:t>
      </w:r>
    </w:p>
    <w:p w:rsidR="004D675A" w:rsidRPr="004D3E27" w:rsidRDefault="004D675A" w:rsidP="00B217C8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4D675A" w:rsidRPr="004D3E27" w:rsidRDefault="004D675A" w:rsidP="00B217C8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1. Анализ текущего состояния осуществления муниципального</w:t>
      </w:r>
    </w:p>
    <w:p w:rsidR="004D675A" w:rsidRPr="004D3E27" w:rsidRDefault="004D675A" w:rsidP="00B217C8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контроля в сфере благоустройства</w:t>
      </w:r>
    </w:p>
    <w:p w:rsidR="004D675A" w:rsidRPr="00E038B5" w:rsidRDefault="004D675A" w:rsidP="00B217C8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</w:p>
    <w:p w:rsidR="004D675A" w:rsidRPr="00E038B5" w:rsidRDefault="004D675A" w:rsidP="00B217C8">
      <w:pPr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0" w:firstLine="709"/>
        <w:jc w:val="both"/>
        <w:rPr>
          <w:sz w:val="26"/>
          <w:szCs w:val="26"/>
        </w:rPr>
      </w:pPr>
      <w:r w:rsidRPr="00E038B5">
        <w:rPr>
          <w:sz w:val="26"/>
          <w:szCs w:val="26"/>
        </w:rPr>
        <w:t xml:space="preserve"> Муниципальный контроль за соблюдением Правил благоустройства</w:t>
      </w:r>
      <w:r w:rsidRPr="00E038B5">
        <w:rPr>
          <w:sz w:val="26"/>
          <w:szCs w:val="26"/>
          <w:lang w:eastAsia="en-US"/>
        </w:rPr>
        <w:t xml:space="preserve"> территории </w:t>
      </w:r>
      <w:r w:rsidRPr="00E038B5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 xml:space="preserve">Зеленорощинский </w:t>
      </w:r>
      <w:r w:rsidRPr="00E038B5">
        <w:rPr>
          <w:sz w:val="26"/>
          <w:szCs w:val="26"/>
        </w:rPr>
        <w:t xml:space="preserve">сельсовет Ребрихинского района Алтайского края, утвержденных решением </w:t>
      </w:r>
      <w:r>
        <w:rPr>
          <w:sz w:val="26"/>
          <w:szCs w:val="26"/>
        </w:rPr>
        <w:t>Зеленорощинского</w:t>
      </w:r>
      <w:r w:rsidRPr="00E038B5">
        <w:rPr>
          <w:sz w:val="26"/>
          <w:szCs w:val="26"/>
        </w:rPr>
        <w:t xml:space="preserve"> сельского Совета народных депутатов </w:t>
      </w:r>
      <w:r>
        <w:rPr>
          <w:sz w:val="26"/>
          <w:szCs w:val="26"/>
        </w:rPr>
        <w:t>Зеленорощинского</w:t>
      </w:r>
      <w:r w:rsidRPr="00E038B5">
        <w:rPr>
          <w:sz w:val="26"/>
          <w:szCs w:val="26"/>
        </w:rPr>
        <w:t xml:space="preserve"> сельсовета  Ребрихинского района Алтайс</w:t>
      </w:r>
      <w:r>
        <w:rPr>
          <w:sz w:val="26"/>
          <w:szCs w:val="26"/>
        </w:rPr>
        <w:t>кого края от  08.07.2019 г. № 22 (в редакции от 28.02.2020 № 3</w:t>
      </w:r>
      <w:r w:rsidRPr="00E038B5">
        <w:rPr>
          <w:sz w:val="26"/>
          <w:szCs w:val="26"/>
        </w:rPr>
        <w:t xml:space="preserve">), осуществляется на основании пункта 25 части 1 статьи 16 Федерального закона </w:t>
      </w:r>
      <w:r w:rsidRPr="00E038B5">
        <w:rPr>
          <w:sz w:val="26"/>
          <w:szCs w:val="26"/>
          <w:shd w:val="clear" w:color="auto" w:fill="FBFBFB"/>
          <w:lang w:eastAsia="en-US"/>
        </w:rPr>
        <w:t> </w:t>
      </w:r>
      <w:r w:rsidRPr="00E038B5">
        <w:rPr>
          <w:sz w:val="26"/>
          <w:szCs w:val="26"/>
          <w:lang w:eastAsia="en-US"/>
        </w:rPr>
        <w:t>06.10.2003</w:t>
      </w:r>
      <w:r w:rsidRPr="00E038B5">
        <w:rPr>
          <w:sz w:val="26"/>
          <w:szCs w:val="26"/>
        </w:rPr>
        <w:t xml:space="preserve"> № 131-ФЗ. </w:t>
      </w:r>
    </w:p>
    <w:p w:rsidR="004D675A" w:rsidRPr="004D3E27" w:rsidRDefault="004D675A" w:rsidP="00B217C8">
      <w:pPr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0" w:firstLine="709"/>
        <w:jc w:val="both"/>
        <w:rPr>
          <w:sz w:val="26"/>
          <w:szCs w:val="26"/>
        </w:rPr>
      </w:pPr>
      <w:r w:rsidRPr="004D3E27">
        <w:rPr>
          <w:sz w:val="26"/>
          <w:szCs w:val="26"/>
          <w:lang w:eastAsia="en-US"/>
        </w:rPr>
        <w:t xml:space="preserve">Предметом муниципального контроля является соблюдение правил благоустройства территории </w:t>
      </w:r>
      <w:r w:rsidRPr="004D3E27">
        <w:rPr>
          <w:sz w:val="26"/>
          <w:szCs w:val="26"/>
        </w:rPr>
        <w:t>му</w:t>
      </w:r>
      <w:r>
        <w:rPr>
          <w:sz w:val="26"/>
          <w:szCs w:val="26"/>
        </w:rPr>
        <w:t xml:space="preserve">ниципального образования Зеленорощинский </w:t>
      </w:r>
      <w:r w:rsidRPr="004D3E27">
        <w:rPr>
          <w:sz w:val="26"/>
          <w:szCs w:val="26"/>
        </w:rPr>
        <w:t>сельсовет Ребрихинского района Алтайского края</w:t>
      </w:r>
      <w:r w:rsidRPr="004D3E27">
        <w:rPr>
          <w:sz w:val="26"/>
          <w:szCs w:val="26"/>
          <w:lang w:eastAsia="en-US"/>
        </w:rPr>
        <w:t>, в том числе требований к обеспечению доступности для инвалидов объектов социальной, инженерной и транспортной инфрастр</w:t>
      </w:r>
      <w:r>
        <w:rPr>
          <w:sz w:val="26"/>
          <w:szCs w:val="26"/>
          <w:lang w:eastAsia="en-US"/>
        </w:rPr>
        <w:t xml:space="preserve">уктур и предоставляемых услуг,  </w:t>
      </w:r>
      <w:r w:rsidRPr="004D3E27">
        <w:rPr>
          <w:sz w:val="26"/>
          <w:szCs w:val="26"/>
          <w:lang w:eastAsia="en-US"/>
        </w:rPr>
        <w:t>организация благоустройства территории</w:t>
      </w:r>
      <w:r w:rsidRPr="004D3E27">
        <w:rPr>
          <w:rFonts w:ascii="Calibri" w:hAnsi="Calibri"/>
          <w:sz w:val="26"/>
          <w:szCs w:val="26"/>
        </w:rPr>
        <w:t xml:space="preserve"> </w:t>
      </w:r>
      <w:r w:rsidRPr="004D3E27">
        <w:rPr>
          <w:sz w:val="26"/>
          <w:szCs w:val="26"/>
          <w:lang w:eastAsia="en-US"/>
        </w:rPr>
        <w:t>му</w:t>
      </w:r>
      <w:r>
        <w:rPr>
          <w:sz w:val="26"/>
          <w:szCs w:val="26"/>
          <w:lang w:eastAsia="en-US"/>
        </w:rPr>
        <w:t xml:space="preserve">ниципального образования Зеленорощинский </w:t>
      </w:r>
      <w:r w:rsidRPr="004D3E27">
        <w:rPr>
          <w:sz w:val="26"/>
          <w:szCs w:val="26"/>
          <w:lang w:eastAsia="en-US"/>
        </w:rPr>
        <w:t>сельсовет Ребрихинского района Алтайского края в соответствии с указанными правилами</w:t>
      </w:r>
      <w:r w:rsidRPr="004D3E27">
        <w:rPr>
          <w:sz w:val="26"/>
          <w:szCs w:val="26"/>
        </w:rPr>
        <w:t>.</w:t>
      </w:r>
    </w:p>
    <w:p w:rsidR="004D675A" w:rsidRPr="00E038B5" w:rsidRDefault="004D675A" w:rsidP="00B217C8">
      <w:pPr>
        <w:numPr>
          <w:ilvl w:val="1"/>
          <w:numId w:val="1"/>
        </w:numPr>
        <w:spacing w:after="200" w:line="360" w:lineRule="auto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E038B5">
        <w:rPr>
          <w:sz w:val="26"/>
          <w:szCs w:val="26"/>
          <w:lang w:eastAsia="en-US"/>
        </w:rPr>
        <w:t>Требования, установленные муниципальным правовым актом в сфере осуществления муниципального контроля в сфере благоустройства на территории</w:t>
      </w:r>
      <w:r w:rsidRPr="00E038B5">
        <w:rPr>
          <w:rFonts w:ascii="Calibri" w:hAnsi="Calibri"/>
          <w:sz w:val="26"/>
          <w:szCs w:val="26"/>
        </w:rPr>
        <w:t xml:space="preserve"> </w:t>
      </w:r>
      <w:r w:rsidRPr="00E038B5">
        <w:rPr>
          <w:sz w:val="26"/>
          <w:szCs w:val="26"/>
          <w:lang w:eastAsia="en-US"/>
        </w:rPr>
        <w:t xml:space="preserve">муниципального образования </w:t>
      </w:r>
      <w:r>
        <w:rPr>
          <w:sz w:val="26"/>
          <w:szCs w:val="26"/>
          <w:lang w:eastAsia="en-US"/>
        </w:rPr>
        <w:t xml:space="preserve">Зеленорощинский </w:t>
      </w:r>
      <w:r w:rsidRPr="00E038B5">
        <w:rPr>
          <w:sz w:val="26"/>
          <w:szCs w:val="26"/>
          <w:lang w:eastAsia="en-US"/>
        </w:rPr>
        <w:t xml:space="preserve">сельсовет Ребрихинского района Алтайского края, регламентированы </w:t>
      </w:r>
      <w:r w:rsidRPr="00E038B5">
        <w:rPr>
          <w:sz w:val="26"/>
          <w:szCs w:val="26"/>
        </w:rPr>
        <w:t xml:space="preserve">решением </w:t>
      </w:r>
      <w:r>
        <w:rPr>
          <w:sz w:val="26"/>
          <w:szCs w:val="26"/>
        </w:rPr>
        <w:t>Зеленорощинского</w:t>
      </w:r>
      <w:r w:rsidRPr="00E038B5">
        <w:rPr>
          <w:sz w:val="26"/>
          <w:szCs w:val="26"/>
        </w:rPr>
        <w:t xml:space="preserve"> сельского Совета народных депутатов </w:t>
      </w:r>
      <w:r>
        <w:rPr>
          <w:sz w:val="26"/>
          <w:szCs w:val="26"/>
        </w:rPr>
        <w:t>Зеленорощинского</w:t>
      </w:r>
      <w:r w:rsidRPr="00E038B5">
        <w:rPr>
          <w:sz w:val="26"/>
          <w:szCs w:val="26"/>
        </w:rPr>
        <w:t xml:space="preserve"> сельсовета  Ребрихинского района Алт</w:t>
      </w:r>
      <w:r>
        <w:rPr>
          <w:sz w:val="26"/>
          <w:szCs w:val="26"/>
        </w:rPr>
        <w:t>айского края от  08.07.2019 г. № 122 (в редакции от 28.02.2020 № 3; 27.12.2021 №49).</w:t>
      </w:r>
    </w:p>
    <w:p w:rsidR="004D675A" w:rsidRPr="004D3E27" w:rsidRDefault="004D675A" w:rsidP="00B217C8">
      <w:pPr>
        <w:numPr>
          <w:ilvl w:val="1"/>
          <w:numId w:val="1"/>
        </w:numPr>
        <w:spacing w:after="200" w:line="360" w:lineRule="auto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4D3E27">
        <w:rPr>
          <w:sz w:val="26"/>
          <w:szCs w:val="26"/>
          <w:lang w:eastAsia="en-US"/>
        </w:rPr>
        <w:t xml:space="preserve"> 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за текущий период 202</w:t>
      </w:r>
      <w:r>
        <w:rPr>
          <w:sz w:val="26"/>
          <w:szCs w:val="26"/>
          <w:lang w:eastAsia="en-US"/>
        </w:rPr>
        <w:t>2</w:t>
      </w:r>
      <w:r w:rsidRPr="004D3E27">
        <w:rPr>
          <w:sz w:val="26"/>
          <w:szCs w:val="26"/>
          <w:lang w:eastAsia="en-US"/>
        </w:rPr>
        <w:t xml:space="preserve"> года в рамках муниципального контроля за соблюдением Правил благоустройства на территории муниципального образования не проводились.</w:t>
      </w:r>
    </w:p>
    <w:p w:rsidR="004D675A" w:rsidRPr="004D3E27" w:rsidRDefault="004D675A" w:rsidP="00B217C8">
      <w:pPr>
        <w:numPr>
          <w:ilvl w:val="1"/>
          <w:numId w:val="1"/>
        </w:numPr>
        <w:spacing w:after="200" w:line="360" w:lineRule="auto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4D3E27">
        <w:rPr>
          <w:sz w:val="26"/>
          <w:szCs w:val="26"/>
          <w:lang w:eastAsia="en-US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обязательных требований, соблюдение которых проверяется в ходе осуществления муниципальног</w:t>
      </w:r>
      <w:r>
        <w:rPr>
          <w:sz w:val="26"/>
          <w:szCs w:val="26"/>
          <w:lang w:eastAsia="en-US"/>
        </w:rPr>
        <w:t xml:space="preserve">о контроля, Администрацией Зеленорощинского </w:t>
      </w:r>
      <w:r w:rsidRPr="004D3E27">
        <w:rPr>
          <w:sz w:val="26"/>
          <w:szCs w:val="26"/>
          <w:lang w:eastAsia="en-US"/>
        </w:rPr>
        <w:t>сельсовета Ребрихинского района Алтайского края в 202</w:t>
      </w:r>
      <w:r>
        <w:rPr>
          <w:sz w:val="26"/>
          <w:szCs w:val="26"/>
          <w:lang w:eastAsia="en-US"/>
        </w:rPr>
        <w:t>2</w:t>
      </w:r>
      <w:r w:rsidRPr="004D3E27">
        <w:rPr>
          <w:sz w:val="26"/>
          <w:szCs w:val="26"/>
          <w:lang w:eastAsia="en-US"/>
        </w:rPr>
        <w:t xml:space="preserve"> году проведена следующая работа:</w:t>
      </w:r>
    </w:p>
    <w:p w:rsidR="004D675A" w:rsidRPr="004D3E27" w:rsidRDefault="004D675A" w:rsidP="00B217C8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- осуществлено информирование подконтрольных субъектов о необходимости соблюдения обязательных требований установленных федеральными законами и иными нормативными правовыми актами Российской Федерации, законодательством Алтайского края,</w:t>
      </w:r>
      <w:r w:rsidRPr="004D3E27">
        <w:rPr>
          <w:i/>
          <w:iCs/>
          <w:sz w:val="26"/>
          <w:szCs w:val="26"/>
        </w:rPr>
        <w:t xml:space="preserve"> </w:t>
      </w:r>
      <w:r w:rsidRPr="004D3E27">
        <w:rPr>
          <w:sz w:val="26"/>
          <w:szCs w:val="26"/>
        </w:rPr>
        <w:t>нормативными пра</w:t>
      </w:r>
      <w:r>
        <w:rPr>
          <w:sz w:val="26"/>
          <w:szCs w:val="26"/>
        </w:rPr>
        <w:t xml:space="preserve">вовыми актами Администрации Зеленорощинского </w:t>
      </w:r>
      <w:r w:rsidRPr="004D3E27">
        <w:rPr>
          <w:sz w:val="26"/>
          <w:szCs w:val="26"/>
        </w:rPr>
        <w:t>сельсовета Ребрихинского района Алтайского края и Правилами благоустройства.</w:t>
      </w:r>
    </w:p>
    <w:p w:rsidR="004D675A" w:rsidRPr="004D3E27" w:rsidRDefault="004D675A" w:rsidP="00B217C8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4D675A" w:rsidRPr="004D3E27" w:rsidRDefault="004D675A" w:rsidP="00B217C8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2. Характеристика проблем, на решение которых направлена</w:t>
      </w:r>
    </w:p>
    <w:p w:rsidR="004D675A" w:rsidRPr="004D3E27" w:rsidRDefault="004D675A" w:rsidP="00B217C8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программа профилактики</w:t>
      </w:r>
    </w:p>
    <w:p w:rsidR="004D675A" w:rsidRPr="004D3E27" w:rsidRDefault="004D675A" w:rsidP="00B217C8">
      <w:pPr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</w:p>
    <w:p w:rsidR="004D675A" w:rsidRPr="004D3E27" w:rsidRDefault="004D675A" w:rsidP="00B217C8">
      <w:pPr>
        <w:shd w:val="clear" w:color="auto" w:fill="FFFFFF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ab/>
        <w:t xml:space="preserve">2.1. К основным проблемам в сфере благоустройства, на решение которых направлена Программа профилактики относится: </w:t>
      </w:r>
    </w:p>
    <w:p w:rsidR="004D675A" w:rsidRPr="004D3E27" w:rsidRDefault="004D675A" w:rsidP="00B217C8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-не сформировано понимание исполнения требований в сфере благоустройства у подконтрольных субъектов; </w:t>
      </w:r>
    </w:p>
    <w:p w:rsidR="004D675A" w:rsidRPr="004D3E27" w:rsidRDefault="004D675A" w:rsidP="00B217C8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-необходимость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4D675A" w:rsidRPr="004D3E27" w:rsidRDefault="004D675A" w:rsidP="00B217C8">
      <w:pPr>
        <w:shd w:val="clear" w:color="auto" w:fill="FFFFFF"/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4D675A" w:rsidRPr="004D3E27" w:rsidRDefault="004D675A" w:rsidP="00B217C8">
      <w:pPr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3. Цели и задачи реализации программы профилактики</w:t>
      </w:r>
    </w:p>
    <w:p w:rsidR="004D675A" w:rsidRPr="004D3E27" w:rsidRDefault="004D675A" w:rsidP="00B217C8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4D675A" w:rsidRPr="004D3E27" w:rsidRDefault="004D675A" w:rsidP="00B217C8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1) создание мотивации к добросовестному поведению подконтрольных субъектов;</w:t>
      </w:r>
    </w:p>
    <w:p w:rsidR="004D675A" w:rsidRPr="004D3E27" w:rsidRDefault="004D675A" w:rsidP="00B217C8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 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D675A" w:rsidRPr="004D3E27" w:rsidRDefault="004D675A" w:rsidP="00B217C8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3) снижение уровня ущерба охраняемым законом ценностям; </w:t>
      </w:r>
    </w:p>
    <w:p w:rsidR="004D675A" w:rsidRPr="004D3E27" w:rsidRDefault="004D675A" w:rsidP="00B217C8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4) повышение уровня благоустройства, соблюдения чистоты и порядка;</w:t>
      </w:r>
    </w:p>
    <w:p w:rsidR="004D675A" w:rsidRPr="004D3E27" w:rsidRDefault="004D675A" w:rsidP="00B217C8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5) предотвращение угрозы безопасности жизни и здоровья людей;</w:t>
      </w:r>
    </w:p>
    <w:p w:rsidR="004D675A" w:rsidRPr="004D3E27" w:rsidRDefault="004D675A" w:rsidP="00B217C8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6) увеличение доли хозяйствующих субъектов, соблюдающих требования в сфере благоустройства;</w:t>
      </w:r>
    </w:p>
    <w:p w:rsidR="004D675A" w:rsidRPr="004D3E27" w:rsidRDefault="004D675A" w:rsidP="00B217C8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7)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D675A" w:rsidRPr="004D3E27" w:rsidRDefault="004D675A" w:rsidP="00B217C8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4D675A" w:rsidRPr="004D3E27" w:rsidRDefault="004D675A" w:rsidP="00B217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3.2. Задачами Программы являются: </w:t>
      </w:r>
    </w:p>
    <w:p w:rsidR="004D675A" w:rsidRPr="004D3E27" w:rsidRDefault="004D675A" w:rsidP="00B217C8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4D3E27">
        <w:rPr>
          <w:sz w:val="26"/>
          <w:szCs w:val="26"/>
          <w:lang w:eastAsia="en-US"/>
        </w:rPr>
        <w:t>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деятельности;</w:t>
      </w:r>
    </w:p>
    <w:p w:rsidR="004D675A" w:rsidRPr="004D3E27" w:rsidRDefault="004D675A" w:rsidP="00B217C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4D3E27">
        <w:rPr>
          <w:sz w:val="26"/>
          <w:szCs w:val="26"/>
          <w:lang w:eastAsia="en-US"/>
        </w:rPr>
        <w:t xml:space="preserve">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D675A" w:rsidRPr="004D3E27" w:rsidRDefault="004D675A" w:rsidP="00B217C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4D3E27">
        <w:rPr>
          <w:sz w:val="26"/>
          <w:szCs w:val="26"/>
          <w:lang w:eastAsia="en-US"/>
        </w:rPr>
        <w:t>формирование одинакового понимания обязательных требований у всех участников контрольной деятельности;</w:t>
      </w:r>
    </w:p>
    <w:p w:rsidR="004D675A" w:rsidRPr="004D3E27" w:rsidRDefault="004D675A" w:rsidP="00B217C8">
      <w:pPr>
        <w:numPr>
          <w:ilvl w:val="0"/>
          <w:numId w:val="2"/>
        </w:numPr>
        <w:tabs>
          <w:tab w:val="left" w:pos="993"/>
          <w:tab w:val="left" w:pos="1535"/>
        </w:tabs>
        <w:spacing w:after="200" w:line="360" w:lineRule="auto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4D3E27">
        <w:rPr>
          <w:sz w:val="26"/>
          <w:szCs w:val="26"/>
          <w:lang w:eastAsia="en-US"/>
        </w:rPr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4D675A" w:rsidRPr="004D3E27" w:rsidRDefault="004D675A" w:rsidP="00B217C8">
      <w:pPr>
        <w:numPr>
          <w:ilvl w:val="0"/>
          <w:numId w:val="2"/>
        </w:numPr>
        <w:tabs>
          <w:tab w:val="left" w:pos="993"/>
          <w:tab w:val="left" w:pos="1535"/>
        </w:tabs>
        <w:spacing w:after="200" w:line="360" w:lineRule="auto"/>
        <w:ind w:left="0" w:firstLine="709"/>
        <w:contextualSpacing/>
        <w:jc w:val="both"/>
        <w:rPr>
          <w:b/>
          <w:sz w:val="26"/>
          <w:szCs w:val="26"/>
          <w:lang w:eastAsia="en-US"/>
        </w:rPr>
      </w:pPr>
      <w:r w:rsidRPr="004D3E27">
        <w:rPr>
          <w:sz w:val="26"/>
          <w:szCs w:val="26"/>
          <w:lang w:eastAsia="en-US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Правил благоустройства и необходимых мерах по их исполнению.</w:t>
      </w:r>
    </w:p>
    <w:p w:rsidR="004D675A" w:rsidRPr="004D3E27" w:rsidRDefault="004D675A" w:rsidP="00B217C8">
      <w:pPr>
        <w:shd w:val="clear" w:color="auto" w:fill="FFFFFF"/>
        <w:spacing w:line="360" w:lineRule="auto"/>
        <w:ind w:firstLine="709"/>
        <w:rPr>
          <w:sz w:val="26"/>
          <w:szCs w:val="26"/>
        </w:rPr>
      </w:pPr>
      <w:r w:rsidRPr="004D3E27">
        <w:rPr>
          <w:sz w:val="26"/>
          <w:szCs w:val="26"/>
        </w:rPr>
        <w:t>3.3. Срок реализации программы – 202</w:t>
      </w:r>
      <w:r>
        <w:rPr>
          <w:sz w:val="26"/>
          <w:szCs w:val="26"/>
        </w:rPr>
        <w:t>3</w:t>
      </w:r>
      <w:r w:rsidRPr="004D3E27">
        <w:rPr>
          <w:sz w:val="26"/>
          <w:szCs w:val="26"/>
        </w:rPr>
        <w:t xml:space="preserve"> год.</w:t>
      </w:r>
    </w:p>
    <w:p w:rsidR="004D675A" w:rsidRPr="004D3E27" w:rsidRDefault="004D675A" w:rsidP="00B217C8">
      <w:pPr>
        <w:spacing w:after="200" w:line="276" w:lineRule="auto"/>
        <w:ind w:firstLine="709"/>
        <w:rPr>
          <w:b/>
          <w:sz w:val="26"/>
          <w:szCs w:val="26"/>
        </w:rPr>
      </w:pPr>
    </w:p>
    <w:p w:rsidR="004D675A" w:rsidRPr="004D3E27" w:rsidRDefault="004D675A" w:rsidP="00B217C8">
      <w:pPr>
        <w:tabs>
          <w:tab w:val="left" w:pos="709"/>
        </w:tabs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 xml:space="preserve">4. Перечень профилактических мероприятий, </w:t>
      </w:r>
    </w:p>
    <w:p w:rsidR="004D675A" w:rsidRPr="004D3E27" w:rsidRDefault="004D675A" w:rsidP="00B217C8">
      <w:pPr>
        <w:tabs>
          <w:tab w:val="left" w:pos="709"/>
        </w:tabs>
        <w:spacing w:line="360" w:lineRule="auto"/>
        <w:ind w:firstLine="709"/>
        <w:contextualSpacing/>
        <w:jc w:val="center"/>
        <w:rPr>
          <w:sz w:val="26"/>
          <w:szCs w:val="26"/>
        </w:rPr>
      </w:pPr>
      <w:r w:rsidRPr="004D3E27">
        <w:rPr>
          <w:b/>
          <w:sz w:val="26"/>
          <w:szCs w:val="26"/>
        </w:rPr>
        <w:t>сроки (периодичность) их проведения</w:t>
      </w: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820"/>
        <w:gridCol w:w="2268"/>
        <w:gridCol w:w="2551"/>
      </w:tblGrid>
      <w:tr w:rsidR="004D675A" w:rsidRPr="00072D61" w:rsidTr="00417475">
        <w:tc>
          <w:tcPr>
            <w:tcW w:w="675" w:type="dxa"/>
          </w:tcPr>
          <w:p w:rsidR="004D675A" w:rsidRPr="00072D61" w:rsidRDefault="004D675A" w:rsidP="00417475">
            <w:pPr>
              <w:autoSpaceDE w:val="0"/>
              <w:autoSpaceDN w:val="0"/>
              <w:adjustRightInd w:val="0"/>
              <w:spacing w:after="200" w:line="276" w:lineRule="auto"/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 xml:space="preserve">№ п/п </w:t>
            </w:r>
          </w:p>
        </w:tc>
        <w:tc>
          <w:tcPr>
            <w:tcW w:w="4820" w:type="dxa"/>
          </w:tcPr>
          <w:p w:rsidR="004D675A" w:rsidRPr="00072D61" w:rsidRDefault="004D675A" w:rsidP="00417475">
            <w:pPr>
              <w:autoSpaceDE w:val="0"/>
              <w:autoSpaceDN w:val="0"/>
              <w:adjustRightInd w:val="0"/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268" w:type="dxa"/>
          </w:tcPr>
          <w:p w:rsidR="004D675A" w:rsidRPr="00072D61" w:rsidRDefault="004D675A" w:rsidP="00417475">
            <w:pPr>
              <w:autoSpaceDE w:val="0"/>
              <w:autoSpaceDN w:val="0"/>
              <w:adjustRightInd w:val="0"/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Срок (периодичность) проведения</w:t>
            </w:r>
            <w:r>
              <w:rPr>
                <w:sz w:val="26"/>
                <w:szCs w:val="26"/>
              </w:rPr>
              <w:t xml:space="preserve"> </w:t>
            </w:r>
            <w:r w:rsidRPr="00072D61">
              <w:rPr>
                <w:sz w:val="26"/>
                <w:szCs w:val="26"/>
              </w:rPr>
              <w:t>мероприятия</w:t>
            </w:r>
          </w:p>
        </w:tc>
        <w:tc>
          <w:tcPr>
            <w:tcW w:w="2551" w:type="dxa"/>
          </w:tcPr>
          <w:p w:rsidR="004D675A" w:rsidRPr="00072D61" w:rsidRDefault="004D675A" w:rsidP="00417475">
            <w:pPr>
              <w:autoSpaceDE w:val="0"/>
              <w:autoSpaceDN w:val="0"/>
              <w:adjustRightInd w:val="0"/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4D675A" w:rsidRPr="00072D61" w:rsidTr="00417475">
        <w:tc>
          <w:tcPr>
            <w:tcW w:w="10314" w:type="dxa"/>
            <w:gridSpan w:val="4"/>
          </w:tcPr>
          <w:p w:rsidR="004D675A" w:rsidRPr="00072D61" w:rsidRDefault="004D675A" w:rsidP="00417475">
            <w:pPr>
              <w:autoSpaceDE w:val="0"/>
              <w:autoSpaceDN w:val="0"/>
              <w:adjustRightInd w:val="0"/>
              <w:spacing w:after="200" w:line="276" w:lineRule="auto"/>
              <w:ind w:firstLine="34"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1. Информирование</w:t>
            </w:r>
          </w:p>
        </w:tc>
      </w:tr>
      <w:tr w:rsidR="004D675A" w:rsidRPr="00072D61" w:rsidTr="00417475">
        <w:tc>
          <w:tcPr>
            <w:tcW w:w="675" w:type="dxa"/>
          </w:tcPr>
          <w:p w:rsidR="004D675A" w:rsidRPr="00072D61" w:rsidRDefault="004D675A" w:rsidP="00417475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1.1.</w:t>
            </w:r>
          </w:p>
          <w:p w:rsidR="004D675A" w:rsidRPr="00072D61" w:rsidRDefault="004D675A" w:rsidP="00417475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4D675A" w:rsidRPr="00072D61" w:rsidRDefault="004D675A" w:rsidP="00417475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4D675A" w:rsidRPr="00072D61" w:rsidRDefault="004D675A" w:rsidP="00417475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4D675A" w:rsidRPr="00072D61" w:rsidRDefault="004D675A" w:rsidP="00417475">
            <w:pPr>
              <w:spacing w:after="200" w:line="276" w:lineRule="auto"/>
              <w:ind w:firstLine="34"/>
              <w:contextualSpacing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 xml:space="preserve">Актуализация и размещение в сети «Интернет» на официальном сайте </w:t>
            </w:r>
            <w:r>
              <w:rPr>
                <w:sz w:val="26"/>
                <w:szCs w:val="26"/>
              </w:rPr>
              <w:t>Администрации Ребрихинского района Алтайского края» в разделе «Зеленорощинский сельсовет»</w:t>
            </w:r>
            <w:r w:rsidRPr="00072D61">
              <w:rPr>
                <w:sz w:val="26"/>
                <w:szCs w:val="26"/>
              </w:rPr>
              <w:t>:</w:t>
            </w:r>
          </w:p>
          <w:p w:rsidR="004D675A" w:rsidRPr="00072D61" w:rsidRDefault="004D675A" w:rsidP="00417475">
            <w:pPr>
              <w:spacing w:after="200" w:line="276" w:lineRule="auto"/>
              <w:ind w:firstLine="34"/>
              <w:contextualSpacing/>
              <w:rPr>
                <w:sz w:val="26"/>
                <w:szCs w:val="26"/>
              </w:rPr>
            </w:pPr>
          </w:p>
          <w:p w:rsidR="004D675A" w:rsidRPr="00072D61" w:rsidRDefault="004D675A" w:rsidP="00417475">
            <w:pPr>
              <w:spacing w:after="200" w:line="276" w:lineRule="auto"/>
              <w:ind w:firstLine="34"/>
              <w:contextualSpacing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4D675A" w:rsidRPr="00072D61" w:rsidRDefault="004D675A" w:rsidP="00417475">
            <w:pPr>
              <w:spacing w:after="200" w:line="276" w:lineRule="auto"/>
              <w:ind w:firstLine="34"/>
              <w:contextualSpacing/>
              <w:rPr>
                <w:sz w:val="26"/>
                <w:szCs w:val="26"/>
              </w:rPr>
            </w:pPr>
          </w:p>
          <w:p w:rsidR="004D675A" w:rsidRPr="00072D61" w:rsidRDefault="004D675A" w:rsidP="00417475">
            <w:pPr>
              <w:spacing w:after="200" w:line="276" w:lineRule="auto"/>
              <w:ind w:firstLine="34"/>
              <w:contextualSpacing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б) материалов, информационных писем, руководств по соблюдению обязательных требований</w:t>
            </w:r>
          </w:p>
          <w:p w:rsidR="004D675A" w:rsidRPr="00072D61" w:rsidRDefault="004D675A" w:rsidP="00417475">
            <w:pPr>
              <w:spacing w:after="200" w:line="276" w:lineRule="auto"/>
              <w:ind w:firstLine="34"/>
              <w:contextualSpacing/>
              <w:rPr>
                <w:sz w:val="26"/>
                <w:szCs w:val="26"/>
              </w:rPr>
            </w:pPr>
          </w:p>
          <w:p w:rsidR="004D675A" w:rsidRPr="00072D61" w:rsidRDefault="004D675A" w:rsidP="00417475">
            <w:pPr>
              <w:spacing w:after="200" w:line="276" w:lineRule="auto"/>
              <w:ind w:firstLine="34"/>
              <w:contextualSpacing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 xml:space="preserve">в)  программы профилактики рисков причинения вреда (ущерба) охраняемым законом ценностям </w:t>
            </w:r>
          </w:p>
          <w:p w:rsidR="004D675A" w:rsidRPr="00072D61" w:rsidRDefault="004D675A" w:rsidP="00417475">
            <w:pPr>
              <w:spacing w:after="200" w:line="276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D675A" w:rsidRPr="00072D61" w:rsidRDefault="004D675A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4D675A" w:rsidRPr="00072D61" w:rsidRDefault="004D675A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4D675A" w:rsidRPr="00072D61" w:rsidRDefault="004D675A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4D675A" w:rsidRPr="00072D61" w:rsidRDefault="004D675A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4D675A" w:rsidRDefault="004D675A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4D675A" w:rsidRDefault="004D675A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4D675A" w:rsidRPr="00072D61" w:rsidRDefault="004D675A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4D675A" w:rsidRPr="00072D61" w:rsidRDefault="004D675A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4D675A" w:rsidRPr="00072D61" w:rsidRDefault="004D675A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4D675A" w:rsidRPr="00072D61" w:rsidRDefault="004D675A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4D675A" w:rsidRPr="00072D61" w:rsidRDefault="004D675A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4D675A" w:rsidRPr="00072D61" w:rsidRDefault="004D675A" w:rsidP="00417475">
            <w:pPr>
              <w:spacing w:after="200" w:line="276" w:lineRule="auto"/>
              <w:ind w:right="-108"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551" w:type="dxa"/>
          </w:tcPr>
          <w:p w:rsidR="004D675A" w:rsidRPr="00072D61" w:rsidRDefault="004D675A" w:rsidP="00417475">
            <w:pPr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Заместитель главы Администрации сельсовета</w:t>
            </w:r>
          </w:p>
          <w:p w:rsidR="004D675A" w:rsidRPr="00072D61" w:rsidRDefault="004D675A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4D675A" w:rsidRPr="00072D61" w:rsidRDefault="004D675A" w:rsidP="00417475">
            <w:pPr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4D675A" w:rsidRPr="00072D61" w:rsidTr="00417475">
        <w:tc>
          <w:tcPr>
            <w:tcW w:w="10314" w:type="dxa"/>
            <w:gridSpan w:val="4"/>
          </w:tcPr>
          <w:p w:rsidR="004D675A" w:rsidRPr="00072D61" w:rsidRDefault="004D675A" w:rsidP="00417475">
            <w:pPr>
              <w:spacing w:after="200" w:line="276" w:lineRule="auto"/>
              <w:ind w:firstLine="34"/>
              <w:contextualSpacing/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2. Консультирование</w:t>
            </w:r>
          </w:p>
        </w:tc>
      </w:tr>
      <w:tr w:rsidR="004D675A" w:rsidRPr="00072D61" w:rsidTr="00417475">
        <w:trPr>
          <w:trHeight w:val="2829"/>
        </w:trPr>
        <w:tc>
          <w:tcPr>
            <w:tcW w:w="675" w:type="dxa"/>
          </w:tcPr>
          <w:p w:rsidR="004D675A" w:rsidRPr="00072D61" w:rsidRDefault="004D675A" w:rsidP="00417475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2.1.</w:t>
            </w:r>
          </w:p>
        </w:tc>
        <w:tc>
          <w:tcPr>
            <w:tcW w:w="4820" w:type="dxa"/>
          </w:tcPr>
          <w:p w:rsidR="004D675A" w:rsidRPr="00072D61" w:rsidRDefault="004D675A" w:rsidP="0041747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072D61">
              <w:rPr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4D675A" w:rsidRPr="00072D61" w:rsidRDefault="004D675A" w:rsidP="004174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1) порядок проведения контрольных мероприятий;</w:t>
            </w:r>
          </w:p>
          <w:p w:rsidR="004D675A" w:rsidRPr="00072D61" w:rsidRDefault="004D675A" w:rsidP="00417475">
            <w:pPr>
              <w:spacing w:after="200" w:line="276" w:lineRule="auto"/>
              <w:ind w:firstLine="34"/>
              <w:contextualSpacing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2) порядок осуществления профилактических мероприятий;</w:t>
            </w:r>
          </w:p>
          <w:p w:rsidR="004D675A" w:rsidRPr="00072D61" w:rsidRDefault="004D675A" w:rsidP="004174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3) порядок принятия решений по итогам контрольных мероприятий;</w:t>
            </w:r>
          </w:p>
          <w:p w:rsidR="004D675A" w:rsidRPr="00072D61" w:rsidRDefault="004D675A" w:rsidP="0041747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z w:val="26"/>
                <w:szCs w:val="26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</w:tcPr>
          <w:p w:rsidR="004D675A" w:rsidRPr="00072D61" w:rsidRDefault="004D675A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По запросу</w:t>
            </w:r>
          </w:p>
          <w:p w:rsidR="004D675A" w:rsidRPr="00072D61" w:rsidRDefault="004D675A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4D675A" w:rsidRPr="00072D61" w:rsidRDefault="004D675A" w:rsidP="00417475">
            <w:pPr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Заместитель главы Администрации сельсовета</w:t>
            </w:r>
          </w:p>
          <w:p w:rsidR="004D675A" w:rsidRPr="00072D61" w:rsidRDefault="004D675A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4D675A" w:rsidRPr="00072D61" w:rsidRDefault="004D675A" w:rsidP="00417475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</w:tc>
      </w:tr>
    </w:tbl>
    <w:p w:rsidR="004D675A" w:rsidRPr="004D3E27" w:rsidRDefault="004D675A" w:rsidP="00B217C8">
      <w:pPr>
        <w:tabs>
          <w:tab w:val="left" w:pos="709"/>
        </w:tabs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</w:p>
    <w:p w:rsidR="004D675A" w:rsidRPr="004D3E27" w:rsidRDefault="004D675A" w:rsidP="00B217C8">
      <w:pPr>
        <w:tabs>
          <w:tab w:val="left" w:pos="992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5. Показатели результативности и эффективности программы профилактики</w:t>
      </w:r>
    </w:p>
    <w:p w:rsidR="004D675A" w:rsidRPr="004D3E27" w:rsidRDefault="004D675A" w:rsidP="00B217C8">
      <w:pPr>
        <w:tabs>
          <w:tab w:val="left" w:pos="992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 xml:space="preserve"> рисков причинения вреда (ущерба)</w:t>
      </w:r>
    </w:p>
    <w:p w:rsidR="004D675A" w:rsidRPr="004D3E27" w:rsidRDefault="004D675A" w:rsidP="00B217C8">
      <w:pPr>
        <w:tabs>
          <w:tab w:val="left" w:pos="992"/>
        </w:tabs>
        <w:spacing w:line="360" w:lineRule="auto"/>
        <w:ind w:firstLine="709"/>
        <w:jc w:val="center"/>
        <w:rPr>
          <w:b/>
          <w:sz w:val="26"/>
          <w:szCs w:val="26"/>
        </w:rPr>
      </w:pPr>
    </w:p>
    <w:p w:rsidR="004D675A" w:rsidRPr="004D3E27" w:rsidRDefault="004D675A" w:rsidP="00B217C8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4D675A" w:rsidRPr="004D3E27" w:rsidRDefault="004D675A" w:rsidP="00B217C8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Оценка эффективности Программы производится по итогам года методом сравнения показателей качества профилактической деятельности с предыдущим годом.</w:t>
      </w:r>
    </w:p>
    <w:p w:rsidR="004D675A" w:rsidRPr="004D3E27" w:rsidRDefault="004D675A" w:rsidP="00B217C8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К показателям качества профилактической деятельности относятся следующие:</w:t>
      </w:r>
    </w:p>
    <w:p w:rsidR="004D675A" w:rsidRPr="004D3E27" w:rsidRDefault="004D675A" w:rsidP="00B217C8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4D3E27">
        <w:rPr>
          <w:sz w:val="26"/>
          <w:szCs w:val="26"/>
          <w:lang w:eastAsia="en-US"/>
        </w:rPr>
        <w:t>Количество проведённых  профилактических мероприятий (публикации в СМИ, в интернет-изданиях, участие в совещаниях с поднадзорными субъектами, консультации и пр.).</w:t>
      </w:r>
    </w:p>
    <w:p w:rsidR="004D675A" w:rsidRPr="004D3E27" w:rsidRDefault="004D675A" w:rsidP="00B217C8">
      <w:pPr>
        <w:spacing w:line="360" w:lineRule="auto"/>
        <w:ind w:firstLine="709"/>
        <w:jc w:val="both"/>
        <w:rPr>
          <w:sz w:val="26"/>
          <w:szCs w:val="26"/>
        </w:rPr>
      </w:pPr>
    </w:p>
    <w:p w:rsidR="004D675A" w:rsidRPr="004D3E27" w:rsidRDefault="004D675A" w:rsidP="00B217C8">
      <w:pPr>
        <w:spacing w:line="360" w:lineRule="auto"/>
        <w:ind w:firstLine="709"/>
        <w:jc w:val="both"/>
        <w:rPr>
          <w:bCs/>
          <w:iCs/>
          <w:sz w:val="26"/>
          <w:szCs w:val="26"/>
        </w:rPr>
      </w:pPr>
      <w:r w:rsidRPr="004D3E27">
        <w:rPr>
          <w:bCs/>
          <w:iCs/>
          <w:sz w:val="26"/>
          <w:szCs w:val="26"/>
        </w:rPr>
        <w:t xml:space="preserve">Ожидаемые конечные результаты: </w:t>
      </w:r>
    </w:p>
    <w:p w:rsidR="004D675A" w:rsidRPr="004D3E27" w:rsidRDefault="004D675A" w:rsidP="00B217C8">
      <w:pPr>
        <w:numPr>
          <w:ilvl w:val="0"/>
          <w:numId w:val="3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bCs/>
          <w:iCs/>
          <w:sz w:val="26"/>
          <w:szCs w:val="26"/>
          <w:lang w:eastAsia="en-US"/>
        </w:rPr>
      </w:pPr>
      <w:r w:rsidRPr="004D3E27">
        <w:rPr>
          <w:sz w:val="26"/>
          <w:szCs w:val="26"/>
          <w:lang w:eastAsia="en-US"/>
        </w:rPr>
        <w:t>снижение количества выявленных нарушений обязательных требований в сфере благоустройства на территории му</w:t>
      </w:r>
      <w:r>
        <w:rPr>
          <w:sz w:val="26"/>
          <w:szCs w:val="26"/>
          <w:lang w:eastAsia="en-US"/>
        </w:rPr>
        <w:t xml:space="preserve">ниципального образования Зеленорощинский </w:t>
      </w:r>
      <w:r w:rsidRPr="004D3E27">
        <w:rPr>
          <w:sz w:val="26"/>
          <w:szCs w:val="26"/>
          <w:lang w:eastAsia="en-US"/>
        </w:rPr>
        <w:t>сельсовет Ребрихинского района Алтайского края при увеличении количества и качества проводимых профилактических мероприятий;</w:t>
      </w:r>
    </w:p>
    <w:p w:rsidR="004D675A" w:rsidRPr="004D3E27" w:rsidRDefault="004D675A" w:rsidP="00B217C8">
      <w:pPr>
        <w:numPr>
          <w:ilvl w:val="0"/>
          <w:numId w:val="3"/>
        </w:numPr>
        <w:tabs>
          <w:tab w:val="left" w:pos="992"/>
        </w:tabs>
        <w:spacing w:after="200" w:line="360" w:lineRule="auto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4D3E27">
        <w:rPr>
          <w:sz w:val="26"/>
          <w:szCs w:val="26"/>
          <w:lang w:eastAsia="en-US"/>
        </w:rPr>
        <w:t>повышение правосознания и правовой культуры контролируемых лиц.</w:t>
      </w:r>
    </w:p>
    <w:p w:rsidR="004D675A" w:rsidRDefault="004D675A" w:rsidP="00B217C8"/>
    <w:p w:rsidR="004D675A" w:rsidRDefault="004D675A"/>
    <w:sectPr w:rsidR="004D675A" w:rsidSect="00984443">
      <w:pgSz w:w="11906" w:h="16838"/>
      <w:pgMar w:top="1134" w:right="851" w:bottom="1134" w:left="1418" w:header="709" w:footer="709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2DF6"/>
    <w:multiLevelType w:val="multilevel"/>
    <w:tmpl w:val="62A022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73B53FB5"/>
    <w:multiLevelType w:val="hybridMultilevel"/>
    <w:tmpl w:val="8CE0D83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BE3196E"/>
    <w:multiLevelType w:val="hybridMultilevel"/>
    <w:tmpl w:val="63B0B2BE"/>
    <w:lvl w:ilvl="0" w:tplc="A93AB82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7C8"/>
    <w:rsid w:val="00072D61"/>
    <w:rsid w:val="00157CEF"/>
    <w:rsid w:val="001C6256"/>
    <w:rsid w:val="001D7D76"/>
    <w:rsid w:val="00215B9A"/>
    <w:rsid w:val="00323770"/>
    <w:rsid w:val="0034759A"/>
    <w:rsid w:val="003C5FEF"/>
    <w:rsid w:val="0040112A"/>
    <w:rsid w:val="00417475"/>
    <w:rsid w:val="00482E1F"/>
    <w:rsid w:val="004D3E27"/>
    <w:rsid w:val="004D675A"/>
    <w:rsid w:val="004E0E75"/>
    <w:rsid w:val="004F66CF"/>
    <w:rsid w:val="005051EA"/>
    <w:rsid w:val="00540C42"/>
    <w:rsid w:val="0057266E"/>
    <w:rsid w:val="005E284B"/>
    <w:rsid w:val="00721658"/>
    <w:rsid w:val="007D3E8B"/>
    <w:rsid w:val="00836301"/>
    <w:rsid w:val="008455FF"/>
    <w:rsid w:val="0092446F"/>
    <w:rsid w:val="00984443"/>
    <w:rsid w:val="00A023A5"/>
    <w:rsid w:val="00A16BB7"/>
    <w:rsid w:val="00AB0BEA"/>
    <w:rsid w:val="00AC29FD"/>
    <w:rsid w:val="00B217C8"/>
    <w:rsid w:val="00BD06BD"/>
    <w:rsid w:val="00BD14ED"/>
    <w:rsid w:val="00C772AB"/>
    <w:rsid w:val="00DB79CB"/>
    <w:rsid w:val="00E038B5"/>
    <w:rsid w:val="00E5519A"/>
    <w:rsid w:val="00E574C3"/>
    <w:rsid w:val="00F9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7C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6</Pages>
  <Words>1162</Words>
  <Characters>6624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2021-10-27T03:06:00Z</dcterms:created>
  <dcterms:modified xsi:type="dcterms:W3CDTF">2022-09-16T05:28:00Z</dcterms:modified>
</cp:coreProperties>
</file>